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F0" w:rsidRPr="00D3080E" w:rsidRDefault="00587BF0" w:rsidP="00D3080E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</w:rPr>
      </w:pPr>
    </w:p>
    <w:p w:rsidR="00587BF0" w:rsidRPr="00D3080E" w:rsidRDefault="00587BF0" w:rsidP="00D3080E">
      <w:pPr>
        <w:spacing w:after="0" w:line="240" w:lineRule="auto"/>
        <w:ind w:right="-427"/>
        <w:jc w:val="center"/>
        <w:rPr>
          <w:rFonts w:ascii="Arial" w:hAnsi="Arial" w:cs="Arial"/>
          <w:b/>
          <w:bCs/>
          <w:sz w:val="24"/>
          <w:szCs w:val="24"/>
        </w:rPr>
      </w:pPr>
      <w:r w:rsidRPr="00D3080E">
        <w:rPr>
          <w:rFonts w:ascii="Arial" w:hAnsi="Arial" w:cs="Arial"/>
          <w:b/>
          <w:bCs/>
          <w:sz w:val="24"/>
          <w:szCs w:val="24"/>
        </w:rPr>
        <w:t>Proposta di intervento di pulitura di superfici di beni sottoposti a tutela oggetto di imbrattamento e atti vandalici</w:t>
      </w:r>
    </w:p>
    <w:p w:rsidR="00587BF0" w:rsidRPr="00D3080E" w:rsidRDefault="00587BF0" w:rsidP="00D3080E">
      <w:pPr>
        <w:spacing w:after="0" w:line="240" w:lineRule="auto"/>
        <w:ind w:right="-427"/>
        <w:jc w:val="center"/>
        <w:rPr>
          <w:rFonts w:ascii="Arial" w:hAnsi="Arial" w:cs="Arial"/>
        </w:rPr>
      </w:pPr>
    </w:p>
    <w:p w:rsidR="00587BF0" w:rsidRPr="00D3080E" w:rsidRDefault="00587BF0" w:rsidP="00D3080E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587BF0" w:rsidRPr="00D3080E" w:rsidRDefault="00587BF0" w:rsidP="00D3080E">
      <w:pPr>
        <w:spacing w:after="0" w:line="240" w:lineRule="auto"/>
        <w:ind w:left="4536"/>
        <w:jc w:val="right"/>
        <w:rPr>
          <w:rFonts w:ascii="Arial" w:hAnsi="Arial" w:cs="Arial"/>
          <w:b/>
        </w:rPr>
      </w:pPr>
      <w:r w:rsidRPr="00D3080E">
        <w:rPr>
          <w:rFonts w:ascii="Arial" w:hAnsi="Arial" w:cs="Arial"/>
          <w:b/>
        </w:rPr>
        <w:t>All’Assessore al Verde del Comune di Napoli con Delega al Decoro Urbano</w:t>
      </w:r>
    </w:p>
    <w:p w:rsidR="00587BF0" w:rsidRPr="00D3080E" w:rsidRDefault="00587BF0" w:rsidP="00D3080E">
      <w:pPr>
        <w:spacing w:after="0" w:line="240" w:lineRule="auto"/>
        <w:ind w:left="4536"/>
        <w:jc w:val="right"/>
        <w:rPr>
          <w:rFonts w:ascii="Arial" w:hAnsi="Arial" w:cs="Arial"/>
          <w:b/>
        </w:rPr>
      </w:pPr>
    </w:p>
    <w:p w:rsidR="00587BF0" w:rsidRPr="00D3080E" w:rsidRDefault="00587BF0" w:rsidP="00D3080E">
      <w:pPr>
        <w:spacing w:after="0" w:line="240" w:lineRule="auto"/>
        <w:ind w:left="4253"/>
        <w:jc w:val="right"/>
        <w:rPr>
          <w:rFonts w:ascii="Arial" w:hAnsi="Arial" w:cs="Arial"/>
          <w:b/>
        </w:rPr>
      </w:pPr>
      <w:r w:rsidRPr="00D3080E">
        <w:rPr>
          <w:rFonts w:ascii="Arial" w:hAnsi="Arial" w:cs="Arial"/>
          <w:b/>
        </w:rPr>
        <w:t>Al Presidente della ……. Municipalità</w:t>
      </w:r>
    </w:p>
    <w:p w:rsidR="00587BF0" w:rsidRPr="00D3080E" w:rsidRDefault="00587BF0" w:rsidP="00D3080E">
      <w:pPr>
        <w:spacing w:after="0" w:line="240" w:lineRule="auto"/>
        <w:ind w:left="4253"/>
        <w:jc w:val="right"/>
        <w:rPr>
          <w:rFonts w:ascii="Arial" w:hAnsi="Arial" w:cs="Arial"/>
          <w:b/>
        </w:rPr>
      </w:pPr>
    </w:p>
    <w:p w:rsidR="00587BF0" w:rsidRPr="00D3080E" w:rsidRDefault="00587BF0" w:rsidP="00D3080E">
      <w:pPr>
        <w:spacing w:after="0" w:line="240" w:lineRule="auto"/>
        <w:ind w:left="4253"/>
        <w:jc w:val="right"/>
        <w:rPr>
          <w:rFonts w:ascii="Arial" w:hAnsi="Arial" w:cs="Arial"/>
          <w:b/>
        </w:rPr>
      </w:pPr>
      <w:r w:rsidRPr="00D3080E">
        <w:rPr>
          <w:rFonts w:ascii="Arial" w:hAnsi="Arial" w:cs="Arial"/>
          <w:b/>
        </w:rPr>
        <w:t>Al Dirigente del Servizio Valorizzazione della Città Storica del Comune di Napoli</w:t>
      </w:r>
    </w:p>
    <w:p w:rsidR="00587BF0" w:rsidRPr="00D3080E" w:rsidRDefault="00587BF0" w:rsidP="00D3080E">
      <w:pPr>
        <w:spacing w:after="0" w:line="240" w:lineRule="auto"/>
        <w:rPr>
          <w:rFonts w:ascii="Arial" w:hAnsi="Arial" w:cs="Arial"/>
          <w:b/>
        </w:rPr>
      </w:pP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  <w:b/>
        </w:rPr>
      </w:pPr>
      <w:r w:rsidRPr="00D3080E">
        <w:rPr>
          <w:rFonts w:ascii="Arial" w:hAnsi="Arial" w:cs="Arial"/>
          <w:b/>
        </w:rPr>
        <w:t xml:space="preserve">Oggetto: </w:t>
      </w:r>
      <w:r w:rsidRPr="00D3080E">
        <w:rPr>
          <w:rFonts w:ascii="Arial" w:hAnsi="Arial" w:cs="Arial"/>
          <w:b/>
          <w:bCs/>
        </w:rPr>
        <w:t xml:space="preserve">Proposta di intervento di pulitura di superfici di beni sottoposti a tutela oggetto di imbrattamento e atti vandalici. </w:t>
      </w: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  <w:bCs/>
        </w:rPr>
      </w:pP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>La/Il sottoscritta/o _______________________________________________</w:t>
      </w:r>
      <w:r>
        <w:rPr>
          <w:rFonts w:ascii="Arial" w:hAnsi="Arial" w:cs="Arial"/>
        </w:rPr>
        <w:t>_________________</w:t>
      </w:r>
    </w:p>
    <w:p w:rsidR="00587BF0" w:rsidRPr="00D3080E" w:rsidRDefault="00587BF0" w:rsidP="00D3080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nata/o </w:t>
      </w:r>
      <w:r w:rsidRPr="00D3080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____________________</w:t>
      </w:r>
      <w:r w:rsidRPr="00D3080E">
        <w:rPr>
          <w:rFonts w:ascii="Arial" w:hAnsi="Arial" w:cs="Arial"/>
        </w:rPr>
        <w:t xml:space="preserve"> il  ____</w:t>
      </w:r>
      <w:r>
        <w:rPr>
          <w:rFonts w:ascii="Arial" w:hAnsi="Arial" w:cs="Arial"/>
        </w:rPr>
        <w:t xml:space="preserve">_______________ </w:t>
      </w:r>
      <w:r w:rsidRPr="00D3080E">
        <w:rPr>
          <w:rFonts w:ascii="Arial" w:hAnsi="Arial" w:cs="Arial"/>
        </w:rPr>
        <w:t>c.f.</w:t>
      </w:r>
      <w:r>
        <w:rPr>
          <w:rFonts w:ascii="Arial" w:hAnsi="Arial" w:cs="Arial"/>
        </w:rPr>
        <w:t xml:space="preserve"> ___________________________</w:t>
      </w:r>
      <w:r w:rsidRPr="00D3080E">
        <w:rPr>
          <w:rFonts w:ascii="Arial" w:hAnsi="Arial" w:cs="Arial"/>
        </w:rPr>
        <w:t xml:space="preserve"> </w:t>
      </w:r>
      <w:r w:rsidRPr="00D3080E">
        <w:rPr>
          <w:rFonts w:ascii="Arial" w:hAnsi="Arial" w:cs="Arial"/>
          <w:u w:val="single"/>
        </w:rPr>
        <w:t xml:space="preserve">                                                                   </w:t>
      </w:r>
      <w:r w:rsidRPr="00D3080E">
        <w:rPr>
          <w:rFonts w:ascii="Arial" w:hAnsi="Arial" w:cs="Arial"/>
        </w:rPr>
        <w:t xml:space="preserve"> residente in _</w:t>
      </w:r>
      <w:r>
        <w:rPr>
          <w:rFonts w:ascii="Arial" w:hAnsi="Arial" w:cs="Arial"/>
        </w:rPr>
        <w:t xml:space="preserve">______________________ </w:t>
      </w:r>
      <w:r w:rsidRPr="00D3080E">
        <w:rPr>
          <w:rFonts w:ascii="Arial" w:hAnsi="Arial" w:cs="Arial"/>
        </w:rPr>
        <w:t xml:space="preserve">alla via </w:t>
      </w:r>
      <w:r w:rsidRPr="00D3080E">
        <w:rPr>
          <w:rFonts w:ascii="Arial" w:hAnsi="Arial" w:cs="Arial"/>
          <w:u w:val="single"/>
        </w:rPr>
        <w:t xml:space="preserve">                                                                         </w:t>
      </w:r>
      <w:r w:rsidRPr="00D3080E">
        <w:rPr>
          <w:rFonts w:ascii="Arial" w:hAnsi="Arial" w:cs="Arial"/>
        </w:rPr>
        <w:t xml:space="preserve"> n°</w:t>
      </w:r>
      <w:r>
        <w:rPr>
          <w:rFonts w:ascii="Arial" w:hAnsi="Arial" w:cs="Arial"/>
        </w:rPr>
        <w:t>_____</w:t>
      </w:r>
      <w:r w:rsidRPr="00D3080E">
        <w:rPr>
          <w:rFonts w:ascii="Arial" w:hAnsi="Arial" w:cs="Arial"/>
        </w:rPr>
        <w:t xml:space="preserve"> </w:t>
      </w:r>
      <w:r w:rsidRPr="00D3080E">
        <w:rPr>
          <w:rFonts w:ascii="Arial" w:hAnsi="Arial" w:cs="Arial"/>
          <w:u w:val="single"/>
        </w:rPr>
        <w:t xml:space="preserve">           </w:t>
      </w:r>
      <w:r w:rsidRPr="00D3080E">
        <w:rPr>
          <w:rFonts w:ascii="Arial" w:hAnsi="Arial" w:cs="Arial"/>
        </w:rPr>
        <w:t xml:space="preserve"> cap____________ tel _______________</w:t>
      </w:r>
      <w:r>
        <w:rPr>
          <w:rFonts w:ascii="Arial" w:hAnsi="Arial" w:cs="Arial"/>
        </w:rPr>
        <w:t>______</w:t>
      </w:r>
      <w:r w:rsidRPr="00D3080E">
        <w:rPr>
          <w:rFonts w:ascii="Arial" w:hAnsi="Arial" w:cs="Arial"/>
        </w:rPr>
        <w:t xml:space="preserve"> cell ___________________</w:t>
      </w:r>
      <w:r>
        <w:rPr>
          <w:rFonts w:ascii="Arial" w:hAnsi="Arial" w:cs="Arial"/>
        </w:rPr>
        <w:t>______________</w:t>
      </w:r>
      <w:r w:rsidRPr="00D3080E">
        <w:rPr>
          <w:rFonts w:ascii="Arial" w:hAnsi="Arial" w:cs="Arial"/>
        </w:rPr>
        <w:t xml:space="preserve"> email ____________________________________</w:t>
      </w:r>
      <w:r>
        <w:rPr>
          <w:rFonts w:ascii="Arial" w:hAnsi="Arial" w:cs="Arial"/>
        </w:rPr>
        <w:t xml:space="preserve"> in qualità</w:t>
      </w:r>
      <w:r w:rsidRPr="00D3080E">
        <w:rPr>
          <w:rFonts w:ascii="Arial" w:hAnsi="Arial" w:cs="Arial"/>
        </w:rPr>
        <w:t xml:space="preserve"> di :   </w:t>
      </w:r>
    </w:p>
    <w:p w:rsidR="00587BF0" w:rsidRDefault="00587BF0" w:rsidP="00D3080E">
      <w:pPr>
        <w:pStyle w:val="BodyText"/>
        <w:tabs>
          <w:tab w:val="left" w:pos="4369"/>
          <w:tab w:val="left" w:pos="4891"/>
          <w:tab w:val="left" w:pos="9597"/>
        </w:tabs>
        <w:rPr>
          <w:rFonts w:ascii="Arial" w:hAnsi="Arial" w:cs="Arial"/>
          <w:sz w:val="22"/>
          <w:szCs w:val="22"/>
          <w:u w:val="single" w:color="7F7F7F"/>
        </w:rPr>
      </w:pPr>
      <w:r w:rsidRPr="00D3080E">
        <w:rPr>
          <w:rFonts w:ascii="Arial" w:hAnsi="Arial" w:cs="Arial"/>
          <w:spacing w:val="2"/>
          <w:sz w:val="22"/>
          <w:szCs w:val="22"/>
        </w:rPr>
        <w:t xml:space="preserve">singolo cittadino </w:t>
      </w:r>
      <w:r w:rsidRPr="00D3080E">
        <w:rPr>
          <w:rFonts w:ascii="Arial" w:hAnsi="Arial" w:cs="Arial"/>
          <w:sz w:val="22"/>
          <w:szCs w:val="22"/>
          <w:u w:val="single" w:color="7F7F7F"/>
        </w:rPr>
        <w:t xml:space="preserve">                          </w:t>
      </w:r>
      <w:r>
        <w:rPr>
          <w:rFonts w:ascii="Arial" w:hAnsi="Arial" w:cs="Arial"/>
          <w:sz w:val="22"/>
          <w:szCs w:val="22"/>
          <w:u w:val="single" w:color="7F7F7F"/>
        </w:rPr>
        <w:t xml:space="preserve">                          </w:t>
      </w:r>
      <w:r w:rsidRPr="00D3080E">
        <w:rPr>
          <w:rFonts w:ascii="Arial" w:hAnsi="Arial" w:cs="Arial"/>
          <w:sz w:val="22"/>
          <w:szCs w:val="22"/>
          <w:u w:val="single" w:color="7F7F7F"/>
        </w:rPr>
        <w:tab/>
      </w:r>
      <w:r>
        <w:rPr>
          <w:rFonts w:ascii="Arial" w:hAnsi="Arial" w:cs="Arial"/>
          <w:sz w:val="22"/>
          <w:szCs w:val="22"/>
          <w:u w:val="single" w:color="7F7F7F"/>
        </w:rPr>
        <w:t>______________________________________</w:t>
      </w:r>
    </w:p>
    <w:p w:rsidR="00587BF0" w:rsidRPr="00D3080E" w:rsidRDefault="00587BF0" w:rsidP="00D3080E">
      <w:pPr>
        <w:pStyle w:val="BodyText"/>
        <w:tabs>
          <w:tab w:val="left" w:pos="4369"/>
          <w:tab w:val="left" w:pos="4891"/>
          <w:tab w:val="left" w:pos="9597"/>
        </w:tabs>
        <w:rPr>
          <w:rFonts w:ascii="Arial" w:hAnsi="Arial" w:cs="Arial"/>
          <w:sz w:val="22"/>
          <w:szCs w:val="22"/>
          <w:u w:val="single" w:color="7F7F7F"/>
        </w:rPr>
      </w:pPr>
      <w:r w:rsidRPr="00D3080E">
        <w:rPr>
          <w:rFonts w:ascii="Arial" w:hAnsi="Arial" w:cs="Arial"/>
          <w:spacing w:val="2"/>
          <w:sz w:val="22"/>
          <w:szCs w:val="22"/>
        </w:rPr>
        <w:t xml:space="preserve">o legale rappresentante/presidente/amministratore/etc </w:t>
      </w:r>
      <w:r w:rsidRPr="00D3080E">
        <w:rPr>
          <w:rFonts w:ascii="Arial" w:hAnsi="Arial" w:cs="Arial"/>
          <w:sz w:val="22"/>
          <w:szCs w:val="22"/>
          <w:u w:val="single" w:color="7F7F7F"/>
        </w:rPr>
        <w:t xml:space="preserve"> </w:t>
      </w:r>
      <w:r w:rsidRPr="00D3080E">
        <w:rPr>
          <w:rFonts w:ascii="Arial" w:hAnsi="Arial" w:cs="Arial"/>
          <w:sz w:val="22"/>
          <w:szCs w:val="22"/>
          <w:u w:val="single" w:color="7F7F7F"/>
        </w:rPr>
        <w:tab/>
      </w:r>
    </w:p>
    <w:p w:rsidR="00587BF0" w:rsidRPr="00D3080E" w:rsidRDefault="00587BF0" w:rsidP="00D3080E">
      <w:pPr>
        <w:tabs>
          <w:tab w:val="left" w:pos="284"/>
        </w:tabs>
        <w:spacing w:after="120" w:line="240" w:lineRule="auto"/>
        <w:ind w:left="426" w:hanging="426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>della società, associazione, ente, condominio, etc.</w:t>
      </w:r>
      <w:r>
        <w:rPr>
          <w:rFonts w:ascii="Arial" w:hAnsi="Arial" w:cs="Arial"/>
        </w:rPr>
        <w:t xml:space="preserve"> ______________________________________</w:t>
      </w:r>
      <w:r w:rsidRPr="00D3080E">
        <w:rPr>
          <w:rFonts w:ascii="Arial" w:hAnsi="Arial" w:cs="Arial"/>
        </w:rPr>
        <w:t xml:space="preserve">   </w:t>
      </w:r>
    </w:p>
    <w:p w:rsidR="00587BF0" w:rsidRPr="00D3080E" w:rsidRDefault="00587BF0" w:rsidP="00D3080E">
      <w:pPr>
        <w:spacing w:after="12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>Ai sensi della Delibera di Giunta Comunale n. 43 del 17.02.2020, e del “</w:t>
      </w:r>
      <w:r w:rsidRPr="00D3080E">
        <w:rPr>
          <w:rFonts w:ascii="Arial" w:hAnsi="Arial" w:cs="Arial"/>
          <w:i/>
        </w:rPr>
        <w:t>Protocollo d’intesa tra il Comune di Napoli e la Soprintendenza Archeologia, Belle Arti e Paesaggio di Napoli per gli interventi per la pulitura di superfici di beni pubblici e privati sottoposti a tutela interessati da vandalismo grafico e/o affissioni abusive”</w:t>
      </w:r>
      <w:r w:rsidRPr="00D3080E">
        <w:rPr>
          <w:rFonts w:ascii="Arial" w:hAnsi="Arial" w:cs="Arial"/>
        </w:rPr>
        <w:t xml:space="preserve">. </w:t>
      </w:r>
    </w:p>
    <w:p w:rsidR="00587BF0" w:rsidRPr="00D3080E" w:rsidRDefault="00587BF0" w:rsidP="00D3080E">
      <w:pPr>
        <w:spacing w:after="0" w:line="240" w:lineRule="auto"/>
        <w:ind w:firstLine="708"/>
        <w:jc w:val="center"/>
        <w:rPr>
          <w:rFonts w:ascii="Arial" w:hAnsi="Arial" w:cs="Arial"/>
        </w:rPr>
      </w:pPr>
      <w:r w:rsidRPr="00D3080E">
        <w:rPr>
          <w:rFonts w:ascii="Arial" w:hAnsi="Arial" w:cs="Arial"/>
          <w:b/>
        </w:rPr>
        <w:t>PROPONE</w:t>
      </w:r>
    </w:p>
    <w:p w:rsidR="00587BF0" w:rsidRPr="00D3080E" w:rsidRDefault="00587BF0" w:rsidP="00D3080E">
      <w:pPr>
        <w:spacing w:after="12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>l’intervento di pulitura delle superfici del seguente bene sottoposto a tutela</w:t>
      </w:r>
    </w:p>
    <w:p w:rsidR="00587BF0" w:rsidRDefault="00587BF0" w:rsidP="00D3080E">
      <w:pPr>
        <w:spacing w:after="120" w:line="240" w:lineRule="auto"/>
        <w:jc w:val="both"/>
        <w:rPr>
          <w:rFonts w:ascii="Arial" w:hAnsi="Arial" w:cs="Arial"/>
          <w:i/>
        </w:rPr>
      </w:pPr>
      <w:r w:rsidRPr="00D3080E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………..</w:t>
      </w:r>
      <w:r w:rsidRPr="00D3080E">
        <w:rPr>
          <w:rFonts w:ascii="Arial" w:hAnsi="Arial" w:cs="Arial"/>
          <w:i/>
        </w:rPr>
        <w:t xml:space="preserve"> </w:t>
      </w:r>
    </w:p>
    <w:p w:rsidR="00587BF0" w:rsidRPr="00D3080E" w:rsidRDefault="00587BF0" w:rsidP="00D3080E">
      <w:pPr>
        <w:spacing w:after="12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  <w:i/>
        </w:rPr>
        <w:t xml:space="preserve">(definire la descrizione del bene. Es. fontana, targa commemorativa, scultura etc.), </w:t>
      </w:r>
      <w:r w:rsidRPr="00D3080E">
        <w:rPr>
          <w:rFonts w:ascii="Arial" w:hAnsi="Arial" w:cs="Arial"/>
        </w:rPr>
        <w:t>sito in</w:t>
      </w:r>
      <w:r>
        <w:rPr>
          <w:rFonts w:ascii="Arial" w:hAnsi="Arial" w:cs="Arial"/>
        </w:rPr>
        <w:t xml:space="preserve"> </w:t>
      </w:r>
      <w:r w:rsidRPr="00D3080E">
        <w:rPr>
          <w:rFonts w:ascii="Arial" w:hAnsi="Arial" w:cs="Arial"/>
        </w:rPr>
        <w:t xml:space="preserve"> ………………………………………………………………</w:t>
      </w:r>
      <w:r>
        <w:rPr>
          <w:rFonts w:ascii="Arial" w:hAnsi="Arial" w:cs="Arial"/>
        </w:rPr>
        <w:t>……….</w:t>
      </w:r>
      <w:r w:rsidRPr="00D3080E">
        <w:rPr>
          <w:rFonts w:ascii="Arial" w:hAnsi="Arial" w:cs="Arial"/>
        </w:rPr>
        <w:t xml:space="preserve"> collocato nella Municipalità n. ………. </w:t>
      </w: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 xml:space="preserve">di proprietà </w:t>
      </w:r>
      <w:r w:rsidRPr="00D3080E">
        <w:rPr>
          <w:rFonts w:ascii="Arial" w:hAnsi="Arial" w:cs="Arial"/>
          <w:i/>
        </w:rPr>
        <w:t>(barrare la casella)</w:t>
      </w:r>
    </w:p>
    <w:p w:rsidR="00587BF0" w:rsidRPr="00D3080E" w:rsidRDefault="00587BF0" w:rsidP="00D3080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  <w:w w:val="105"/>
        </w:rPr>
        <w:t></w:t>
      </w: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</w:rPr>
        <w:t>del Comune di Napoli</w:t>
      </w:r>
    </w:p>
    <w:p w:rsidR="00587BF0" w:rsidRPr="00D3080E" w:rsidRDefault="00587BF0" w:rsidP="00D3080E">
      <w:pPr>
        <w:spacing w:after="0" w:line="240" w:lineRule="auto"/>
        <w:ind w:left="360"/>
        <w:jc w:val="both"/>
        <w:rPr>
          <w:rFonts w:ascii="Arial" w:hAnsi="Arial" w:cs="Arial"/>
        </w:rPr>
      </w:pP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  <w:w w:val="105"/>
        </w:rPr>
        <w:t></w:t>
      </w: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</w:rPr>
        <w:t xml:space="preserve">privata </w:t>
      </w: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 xml:space="preserve">tipologia del danno </w:t>
      </w:r>
      <w:r w:rsidRPr="00D3080E">
        <w:rPr>
          <w:rFonts w:ascii="Arial" w:hAnsi="Arial" w:cs="Arial"/>
          <w:i/>
        </w:rPr>
        <w:t>(barrare la casella)</w:t>
      </w:r>
    </w:p>
    <w:p w:rsidR="00587BF0" w:rsidRPr="00D3080E" w:rsidRDefault="00587BF0" w:rsidP="00D3080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  <w:w w:val="105"/>
        </w:rPr>
        <w:t></w:t>
      </w: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</w:rPr>
        <w:t>scritte vandaliche</w:t>
      </w:r>
    </w:p>
    <w:p w:rsidR="00587BF0" w:rsidRPr="00D3080E" w:rsidRDefault="00587BF0" w:rsidP="00D3080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  <w:w w:val="105"/>
        </w:rPr>
        <w:t></w:t>
      </w: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</w:rPr>
        <w:t>affissioni abusive</w:t>
      </w:r>
    </w:p>
    <w:p w:rsidR="00587BF0" w:rsidRPr="00D3080E" w:rsidRDefault="00587BF0" w:rsidP="00D3080E">
      <w:pPr>
        <w:spacing w:after="0" w:line="240" w:lineRule="auto"/>
        <w:ind w:left="720"/>
        <w:jc w:val="both"/>
        <w:rPr>
          <w:rFonts w:ascii="Arial" w:hAnsi="Arial" w:cs="Arial"/>
        </w:rPr>
      </w:pP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  <w:w w:val="105"/>
        </w:rPr>
        <w:t></w:t>
      </w:r>
      <w:r w:rsidRPr="00D3080E">
        <w:rPr>
          <w:rFonts w:ascii="Arial" w:hAnsi="Arial" w:cs="Arial"/>
          <w:w w:val="105"/>
        </w:rPr>
        <w:tab/>
      </w:r>
      <w:r w:rsidRPr="00D3080E">
        <w:rPr>
          <w:rFonts w:ascii="Arial" w:hAnsi="Arial" w:cs="Arial"/>
        </w:rPr>
        <w:t>altro……………………………….(definire)</w:t>
      </w: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  <w:i/>
        </w:rPr>
      </w:pPr>
      <w:r w:rsidRPr="00D3080E">
        <w:rPr>
          <w:rFonts w:ascii="Arial" w:hAnsi="Arial" w:cs="Arial"/>
        </w:rPr>
        <w:t xml:space="preserve">per un tempo di realizzazione di…………………… (definire numero di gg), così come dettagliato nella scheda di restauro redatta e firmata da un restauratore abilitato ai sensi della vigente normativa, che si allega alla presente. </w:t>
      </w: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 xml:space="preserve">A tal fine consapevole delle sanzioni penali per il caso di dichiarazioni non veritiere, ai sensi dall’art.76 del D.P.R. 445/2000, nonché della decadenza dai benefici eventualmente conseguenti dal provvedimento emanato sulla base di dichiarazioni non veritiere, ai sensi dell’art. 75 del D.P.R. sopra citato, </w:t>
      </w:r>
    </w:p>
    <w:p w:rsidR="00587BF0" w:rsidRPr="00D3080E" w:rsidRDefault="00587BF0" w:rsidP="00D3080E">
      <w:pPr>
        <w:spacing w:after="120" w:line="240" w:lineRule="auto"/>
        <w:ind w:left="720"/>
        <w:jc w:val="center"/>
        <w:rPr>
          <w:rFonts w:ascii="Arial" w:hAnsi="Arial" w:cs="Arial"/>
        </w:rPr>
      </w:pPr>
      <w:r w:rsidRPr="00D3080E">
        <w:rPr>
          <w:rFonts w:ascii="Arial" w:hAnsi="Arial" w:cs="Arial"/>
          <w:b/>
        </w:rPr>
        <w:t>DICHIARA</w:t>
      </w:r>
      <w:r w:rsidRPr="00D3080E">
        <w:rPr>
          <w:rFonts w:ascii="Arial" w:hAnsi="Arial" w:cs="Arial"/>
        </w:rPr>
        <w:t xml:space="preserve"> sotto la propria responsabilità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accettare e rispettare le disposizioni di legge in materia e le disposizioni dei regolamenti comunali vigenti;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aver preso visione, di accettare integralmente e di rispettare tutto quanto definito nel “</w:t>
      </w:r>
      <w:r w:rsidRPr="00D3080E">
        <w:rPr>
          <w:rFonts w:ascii="Arial" w:hAnsi="Arial" w:cs="Arial"/>
          <w:i/>
          <w:sz w:val="22"/>
          <w:szCs w:val="22"/>
        </w:rPr>
        <w:t>Protocollo d’intesa tra Comune di Napoli e Soprintendenza Archeologia, Belle Arti e Paesaggio di Napoli a Tutela del Decoro della Città di Napoli”</w:t>
      </w:r>
      <w:r>
        <w:rPr>
          <w:rFonts w:ascii="Arial" w:hAnsi="Arial" w:cs="Arial"/>
          <w:sz w:val="22"/>
          <w:szCs w:val="22"/>
        </w:rPr>
        <w:t>;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aver preso visione in particolare dell’art. 5 – Criteri generali di intervento del suddetto Protocollo, che stabilisce che le operazioni, seguite e/o dirette da tecnici restauratori abilitati ai sensi della normativa vigente, dovranno essere eseguite tenendo present</w:t>
      </w:r>
      <w:r>
        <w:rPr>
          <w:rFonts w:ascii="Arial" w:hAnsi="Arial" w:cs="Arial"/>
          <w:sz w:val="22"/>
          <w:szCs w:val="22"/>
        </w:rPr>
        <w:t>i</w:t>
      </w:r>
      <w:r w:rsidRPr="00D3080E">
        <w:rPr>
          <w:rFonts w:ascii="Arial" w:hAnsi="Arial" w:cs="Arial"/>
          <w:sz w:val="22"/>
          <w:szCs w:val="22"/>
        </w:rPr>
        <w:t xml:space="preserve"> i principi di compatibilità dei prodotti applicati e di non invasività delle tecniche, e che non contemplano interventi su facc</w:t>
      </w:r>
      <w:r>
        <w:rPr>
          <w:rFonts w:ascii="Arial" w:hAnsi="Arial" w:cs="Arial"/>
          <w:sz w:val="22"/>
          <w:szCs w:val="22"/>
        </w:rPr>
        <w:t>iate con decorazioni pittoriche;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assumere tutte le responsabilità in caso di danni a cose pubbliche e private e/o a persone;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non costituire ostacolo, fastidio o pericolo alla circolazione pedonale e veicolare, pena la revoca dell'autorizzazione;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provvedere a proprio carico ad assolvere agli obblighi assicurativi in materia di sicurezza sul lavoro;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accettare di sospendere l'esecuzione delle attività qualora le stesse risultino in contrasto con quanto stabilito dal Protocollo;</w:t>
      </w:r>
    </w:p>
    <w:p w:rsidR="00587BF0" w:rsidRDefault="00587BF0" w:rsidP="00D3080E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3080E">
        <w:rPr>
          <w:rFonts w:ascii="Arial" w:hAnsi="Arial" w:cs="Arial"/>
          <w:sz w:val="22"/>
          <w:szCs w:val="22"/>
        </w:rPr>
        <w:t>di non pretendere nulla sugli interventi realizzati o da realizzare.</w:t>
      </w:r>
    </w:p>
    <w:p w:rsidR="00587BF0" w:rsidRDefault="00587BF0" w:rsidP="00605FEE">
      <w:pPr>
        <w:spacing w:after="120" w:line="240" w:lineRule="auto"/>
        <w:ind w:left="720"/>
        <w:jc w:val="center"/>
        <w:rPr>
          <w:rFonts w:ascii="Arial" w:hAnsi="Arial" w:cs="Arial"/>
          <w:b/>
        </w:rPr>
      </w:pPr>
      <w:r w:rsidRPr="00605FEE">
        <w:rPr>
          <w:rFonts w:ascii="Arial" w:hAnsi="Arial" w:cs="Arial"/>
          <w:b/>
        </w:rPr>
        <w:t>DELEGA</w:t>
      </w:r>
    </w:p>
    <w:p w:rsidR="00587BF0" w:rsidRPr="00605FEE" w:rsidRDefault="00587BF0" w:rsidP="00305F2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L’amministrazione a presentare per proprio conto la richiesta di autorizzazione alla </w:t>
      </w:r>
      <w:r w:rsidRPr="00066514">
        <w:rPr>
          <w:rFonts w:ascii="Arial" w:hAnsi="Arial" w:cs="Arial"/>
        </w:rPr>
        <w:t>Soprintendenza Archeologia, Belle Arti e Paesaggio</w:t>
      </w:r>
    </w:p>
    <w:p w:rsidR="00587BF0" w:rsidRPr="00FD46E5" w:rsidRDefault="00587BF0" w:rsidP="00D3080E">
      <w:pPr>
        <w:spacing w:after="0" w:line="240" w:lineRule="auto"/>
        <w:rPr>
          <w:rFonts w:ascii="Arial" w:hAnsi="Arial" w:cs="Arial"/>
          <w:i/>
        </w:rPr>
      </w:pPr>
      <w:r w:rsidRPr="00FD46E5">
        <w:rPr>
          <w:rFonts w:ascii="Arial" w:hAnsi="Arial" w:cs="Arial"/>
        </w:rPr>
        <w:t>A completamento della presente domanda si allega la seguente documentazione</w:t>
      </w:r>
      <w:r>
        <w:rPr>
          <w:rFonts w:ascii="Arial" w:hAnsi="Arial" w:cs="Arial"/>
        </w:rPr>
        <w:t>;</w:t>
      </w:r>
      <w:r w:rsidRPr="00FD46E5">
        <w:rPr>
          <w:rFonts w:ascii="Arial" w:hAnsi="Arial" w:cs="Arial"/>
          <w:i/>
        </w:rPr>
        <w:t xml:space="preserve"> </w:t>
      </w:r>
    </w:p>
    <w:p w:rsidR="00587BF0" w:rsidRDefault="00587BF0" w:rsidP="00FD46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D46E5">
        <w:rPr>
          <w:rFonts w:ascii="Arial" w:hAnsi="Arial" w:cs="Arial"/>
          <w:sz w:val="22"/>
          <w:szCs w:val="22"/>
        </w:rPr>
        <w:t>l’autorizzazione del proprietario/detentore del bene (se di proprietà privata);</w:t>
      </w:r>
    </w:p>
    <w:p w:rsidR="00587BF0" w:rsidRDefault="00587BF0" w:rsidP="00FD46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D46E5">
        <w:rPr>
          <w:rFonts w:ascii="Arial" w:hAnsi="Arial" w:cs="Arial"/>
          <w:sz w:val="22"/>
          <w:szCs w:val="22"/>
        </w:rPr>
        <w:t>rilievo fotografico del bene oggetto di intervento;</w:t>
      </w:r>
    </w:p>
    <w:p w:rsidR="00587BF0" w:rsidRDefault="00587BF0" w:rsidP="00FD46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D46E5">
        <w:rPr>
          <w:rFonts w:ascii="Arial" w:hAnsi="Arial" w:cs="Arial"/>
          <w:sz w:val="22"/>
          <w:szCs w:val="22"/>
        </w:rPr>
        <w:t>scheda di restauro (Scheda 1)</w:t>
      </w:r>
      <w:r>
        <w:rPr>
          <w:rFonts w:ascii="Arial" w:hAnsi="Arial" w:cs="Arial"/>
          <w:sz w:val="22"/>
          <w:szCs w:val="22"/>
        </w:rPr>
        <w:t>;</w:t>
      </w:r>
    </w:p>
    <w:p w:rsidR="00587BF0" w:rsidRPr="00FD46E5" w:rsidRDefault="00587BF0" w:rsidP="00FD46E5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D46E5">
        <w:rPr>
          <w:rFonts w:ascii="Arial" w:hAnsi="Arial" w:cs="Arial"/>
          <w:sz w:val="22"/>
          <w:szCs w:val="22"/>
        </w:rPr>
        <w:t>altro………………………………………………………………………………….</w:t>
      </w:r>
    </w:p>
    <w:p w:rsidR="00587BF0" w:rsidRPr="00FD46E5" w:rsidRDefault="00587BF0" w:rsidP="00D3080E">
      <w:pPr>
        <w:spacing w:after="0" w:line="240" w:lineRule="auto"/>
        <w:jc w:val="both"/>
        <w:rPr>
          <w:rFonts w:ascii="Arial" w:hAnsi="Arial" w:cs="Arial"/>
        </w:rPr>
      </w:pPr>
      <w:r w:rsidRPr="00FD46E5">
        <w:rPr>
          <w:rFonts w:ascii="Arial" w:hAnsi="Arial" w:cs="Arial"/>
        </w:rPr>
        <w:t>L’Amministrazione si riserva la possibilità di richiedere integrazioni alla documentazione prodotta, nell’ambito dell’attività istruttoria finalizzata ad inoltrare la richiesta di autorizzazione alla Soprintendenza Archeologica, Belle Arti e Paesaggio, qualora la si ritenesse non sufficiente alla valutazione dell’opera.</w:t>
      </w:r>
    </w:p>
    <w:p w:rsidR="00587BF0" w:rsidRPr="00FD46E5" w:rsidRDefault="00587BF0" w:rsidP="00D3080E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FD46E5">
        <w:rPr>
          <w:rFonts w:ascii="Arial" w:hAnsi="Arial" w:cs="Arial"/>
        </w:rPr>
        <w:t xml:space="preserve">La documentazione potrà essere inviata, in copia completa in formato cartaceo (a colori) o su supporto digitale, attraverso il Servizio Protocollo Generale del Comune di Napoli, sito in Piazza Municipio n. 24 – 80133 Napoli, o mediante invio e-mail (anche ordinaria) agli indirizzi: </w:t>
      </w:r>
      <w:hyperlink r:id="rId7" w:history="1">
        <w:r w:rsidRPr="00FD46E5">
          <w:rPr>
            <w:rStyle w:val="Hyperlink"/>
            <w:rFonts w:ascii="Arial" w:hAnsi="Arial" w:cs="Arial"/>
          </w:rPr>
          <w:t>assessorato.verde@pec.comune.napoli.it</w:t>
        </w:r>
      </w:hyperlink>
      <w:r w:rsidRPr="00FD46E5">
        <w:rPr>
          <w:rFonts w:ascii="Arial" w:hAnsi="Arial" w:cs="Arial"/>
        </w:rPr>
        <w:t xml:space="preserve">, </w:t>
      </w:r>
      <w:r w:rsidRPr="00FD46E5">
        <w:rPr>
          <w:rStyle w:val="Hyperlink"/>
          <w:rFonts w:ascii="Arial" w:hAnsi="Arial" w:cs="Arial"/>
        </w:rPr>
        <w:t>valorizzazione.cittastorica@pec.napoli.it.</w:t>
      </w:r>
    </w:p>
    <w:p w:rsidR="00587BF0" w:rsidRPr="00FD46E5" w:rsidRDefault="00587BF0" w:rsidP="00D3080E">
      <w:pPr>
        <w:spacing w:after="0" w:line="240" w:lineRule="auto"/>
        <w:jc w:val="both"/>
        <w:rPr>
          <w:rFonts w:ascii="Arial" w:hAnsi="Arial" w:cs="Arial"/>
        </w:rPr>
      </w:pP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>Napoli,</w:t>
      </w:r>
    </w:p>
    <w:p w:rsidR="00587BF0" w:rsidRPr="00D3080E" w:rsidRDefault="00587BF0" w:rsidP="00D3080E">
      <w:pPr>
        <w:tabs>
          <w:tab w:val="center" w:pos="6298"/>
        </w:tabs>
        <w:spacing w:after="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ab/>
        <w:t>Firma</w:t>
      </w:r>
    </w:p>
    <w:p w:rsidR="00587BF0" w:rsidRPr="00D3080E" w:rsidRDefault="00587BF0" w:rsidP="00D3080E">
      <w:pPr>
        <w:tabs>
          <w:tab w:val="center" w:pos="6298"/>
        </w:tabs>
        <w:spacing w:after="0" w:line="240" w:lineRule="auto"/>
        <w:jc w:val="both"/>
        <w:rPr>
          <w:rFonts w:ascii="Arial" w:hAnsi="Arial" w:cs="Arial"/>
        </w:rPr>
      </w:pPr>
      <w:r w:rsidRPr="00D3080E">
        <w:rPr>
          <w:rFonts w:ascii="Arial" w:hAnsi="Arial" w:cs="Arial"/>
        </w:rPr>
        <w:tab/>
      </w:r>
      <w:r w:rsidRPr="00D3080E">
        <w:rPr>
          <w:rFonts w:ascii="Arial" w:hAnsi="Arial" w:cs="Arial"/>
          <w:u w:val="single"/>
        </w:rPr>
        <w:t>__________________________</w:t>
      </w:r>
    </w:p>
    <w:p w:rsidR="00587BF0" w:rsidRPr="00D3080E" w:rsidRDefault="00587BF0" w:rsidP="00D3080E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587BF0" w:rsidRPr="00D3080E" w:rsidRDefault="00587BF0" w:rsidP="00D3080E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</w:rPr>
      </w:pPr>
    </w:p>
    <w:p w:rsidR="00587BF0" w:rsidRDefault="00587BF0" w:rsidP="005D68AC">
      <w:pPr>
        <w:pStyle w:val="Header"/>
        <w:rPr>
          <w:rFonts w:ascii="Times New Roman" w:hAnsi="Times New Roman"/>
          <w:color w:val="666666"/>
          <w:sz w:val="20"/>
        </w:rPr>
      </w:pPr>
      <w:bookmarkStart w:id="0" w:name="_GoBack"/>
      <w:bookmarkEnd w:id="0"/>
      <w:r w:rsidRPr="005D68AC">
        <w:rPr>
          <w:rFonts w:ascii="Times New Roman" w:hAnsi="Times New Roman"/>
          <w:color w:val="666666"/>
          <w:sz w:val="20"/>
        </w:rPr>
        <w:t xml:space="preserve">Scheda tecnica a cura del RESTAURATORE DEI BENI CULTURALI </w:t>
      </w:r>
      <w:r w:rsidRPr="00DB77A5">
        <w:rPr>
          <w:rFonts w:ascii="Times New Roman" w:hAnsi="Times New Roman"/>
          <w:color w:val="666666"/>
          <w:sz w:val="20"/>
        </w:rPr>
        <w:t>obbligatoria ai sensi dell’art. 147 co. 2 D.Lgs n.50/2016</w:t>
      </w:r>
    </w:p>
    <w:p w:rsidR="00587BF0" w:rsidRDefault="00587BF0" w:rsidP="005D68AC">
      <w:pPr>
        <w:pStyle w:val="Standard"/>
        <w:ind w:right="-427"/>
        <w:jc w:val="center"/>
        <w:rPr>
          <w:rFonts w:ascii="Times-Bold" w:hAnsi="Times-Bold"/>
          <w:b/>
          <w:bCs/>
        </w:rPr>
      </w:pPr>
    </w:p>
    <w:p w:rsidR="00587BF0" w:rsidRDefault="00587BF0" w:rsidP="005D68AC">
      <w:pPr>
        <w:pStyle w:val="Standard"/>
        <w:ind w:right="-427"/>
        <w:jc w:val="center"/>
        <w:rPr>
          <w:b/>
          <w:bCs/>
        </w:rPr>
      </w:pPr>
      <w:r>
        <w:rPr>
          <w:rFonts w:ascii="Times-Bold" w:hAnsi="Times-Bold"/>
          <w:b/>
          <w:bCs/>
        </w:rPr>
        <w:t>MINISTERO DEI BENI E DELLE ATTIVITÀ CULTURALI E DEL TURISMO</w:t>
      </w:r>
    </w:p>
    <w:p w:rsidR="00587BF0" w:rsidRDefault="00587BF0" w:rsidP="005D68AC">
      <w:pPr>
        <w:pStyle w:val="Heading3"/>
        <w:jc w:val="center"/>
        <w:rPr>
          <w:rFonts w:ascii="Titillium Web" w:hAnsi="Titillium Web"/>
          <w:b w:val="0"/>
          <w:color w:val="000000"/>
          <w:sz w:val="24"/>
        </w:rPr>
      </w:pPr>
      <w:r>
        <w:rPr>
          <w:rFonts w:ascii="Times-Roman" w:hAnsi="Times-Roman"/>
          <w:b w:val="0"/>
          <w:color w:val="000000"/>
          <w:sz w:val="24"/>
        </w:rPr>
        <w:t>La Soprintendenza Archeologia, Belle Arti e Paesaggio per il comune di Napoli</w:t>
      </w:r>
    </w:p>
    <w:p w:rsidR="00587BF0" w:rsidRDefault="00587BF0" w:rsidP="005D68AC">
      <w:pPr>
        <w:pStyle w:val="Standard"/>
        <w:jc w:val="center"/>
        <w:rPr>
          <w:color w:val="000000"/>
        </w:rPr>
      </w:pPr>
    </w:p>
    <w:p w:rsidR="00587BF0" w:rsidRDefault="00587BF0" w:rsidP="005D68AC">
      <w:pPr>
        <w:pStyle w:val="Standard"/>
        <w:jc w:val="center"/>
        <w:rPr>
          <w:sz w:val="21"/>
          <w:szCs w:val="21"/>
        </w:rPr>
      </w:pPr>
      <w:r>
        <w:rPr>
          <w:rFonts w:ascii="Times-Bold" w:hAnsi="Times-Bold"/>
          <w:b/>
          <w:sz w:val="21"/>
          <w:szCs w:val="21"/>
        </w:rPr>
        <w:t>COMUNE DI NAPOLI</w:t>
      </w:r>
    </w:p>
    <w:p w:rsidR="00587BF0" w:rsidRDefault="00587BF0" w:rsidP="005D68AC">
      <w:pPr>
        <w:pStyle w:val="Standard"/>
        <w:jc w:val="center"/>
        <w:rPr>
          <w:sz w:val="21"/>
          <w:szCs w:val="21"/>
        </w:rPr>
      </w:pPr>
      <w:r>
        <w:rPr>
          <w:rFonts w:ascii="Times-Roman" w:hAnsi="Times-Roman"/>
          <w:sz w:val="21"/>
          <w:szCs w:val="21"/>
        </w:rPr>
        <w:t>Servizio Valorizzazione Città Storica – Sito UNESCO</w:t>
      </w:r>
    </w:p>
    <w:p w:rsidR="00587BF0" w:rsidRDefault="00587BF0" w:rsidP="005D68AC">
      <w:pPr>
        <w:pStyle w:val="Standard"/>
        <w:ind w:right="-427"/>
        <w:jc w:val="center"/>
        <w:rPr>
          <w:b/>
          <w:bCs/>
          <w:sz w:val="26"/>
          <w:szCs w:val="26"/>
        </w:rPr>
      </w:pPr>
    </w:p>
    <w:p w:rsidR="00587BF0" w:rsidRDefault="00587BF0" w:rsidP="005D68AC">
      <w:pPr>
        <w:pStyle w:val="Standard"/>
        <w:ind w:right="-42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RESTAURO OPERE ARTISTICHE E PERTINENZE DECORATIVE</w:t>
      </w:r>
    </w:p>
    <w:p w:rsidR="00587BF0" w:rsidRDefault="00587BF0" w:rsidP="005D68AC">
      <w:pPr>
        <w:pStyle w:val="Standarduser"/>
      </w:pPr>
      <w:r>
        <w:t xml:space="preserve"> </w:t>
      </w:r>
    </w:p>
    <w:tbl>
      <w:tblPr>
        <w:tblW w:w="9641" w:type="dxa"/>
        <w:tblInd w:w="-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16"/>
        <w:gridCol w:w="5103"/>
        <w:gridCol w:w="1222"/>
      </w:tblGrid>
      <w:tr w:rsidR="00587BF0" w:rsidRPr="00F91554" w:rsidTr="004630C7">
        <w:tc>
          <w:tcPr>
            <w:tcW w:w="8419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  <w:snapToGrid w:val="0"/>
            </w:pPr>
          </w:p>
          <w:p w:rsidR="00587BF0" w:rsidRDefault="00587BF0" w:rsidP="004630C7">
            <w:pPr>
              <w:pStyle w:val="TableContentsuser"/>
            </w:pPr>
            <w:r>
              <w:t>NAPOLI, ……….</w:t>
            </w:r>
          </w:p>
        </w:tc>
        <w:tc>
          <w:tcPr>
            <w:tcW w:w="1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BF0" w:rsidRDefault="00587BF0" w:rsidP="004630C7">
            <w:pPr>
              <w:pStyle w:val="TableContentsuser"/>
              <w:jc w:val="center"/>
            </w:pPr>
            <w:r>
              <w:t>SCHEDA</w:t>
            </w:r>
          </w:p>
          <w:p w:rsidR="00587BF0" w:rsidRDefault="00587BF0" w:rsidP="004630C7">
            <w:pPr>
              <w:pStyle w:val="TableContentsuser"/>
              <w:jc w:val="center"/>
            </w:pPr>
            <w:r>
              <w:t>1</w:t>
            </w:r>
          </w:p>
          <w:p w:rsidR="00587BF0" w:rsidRDefault="00587BF0" w:rsidP="004630C7">
            <w:pPr>
              <w:pStyle w:val="TableContentsuser"/>
              <w:jc w:val="center"/>
            </w:pPr>
          </w:p>
        </w:tc>
      </w:tr>
      <w:tr w:rsidR="00587BF0" w:rsidRPr="00F91554" w:rsidTr="004630C7">
        <w:trPr>
          <w:trHeight w:hRule="exact" w:val="454"/>
        </w:trPr>
        <w:tc>
          <w:tcPr>
            <w:tcW w:w="3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TIPOLOGIA MANUFATTO</w:t>
            </w:r>
          </w:p>
        </w:tc>
        <w:tc>
          <w:tcPr>
            <w:tcW w:w="6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BF0" w:rsidRDefault="00587BF0" w:rsidP="004630C7">
            <w:pPr>
              <w:pStyle w:val="TableContentsuser"/>
              <w:snapToGrid w:val="0"/>
            </w:pPr>
          </w:p>
        </w:tc>
      </w:tr>
      <w:tr w:rsidR="00587BF0" w:rsidRPr="00F91554" w:rsidTr="004630C7">
        <w:trPr>
          <w:trHeight w:hRule="exact" w:val="454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UBICAZIONE</w:t>
            </w:r>
          </w:p>
        </w:tc>
        <w:tc>
          <w:tcPr>
            <w:tcW w:w="63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BF0" w:rsidRDefault="00587BF0" w:rsidP="004630C7">
            <w:pPr>
              <w:pStyle w:val="TableContentsuser"/>
              <w:snapToGrid w:val="0"/>
            </w:pPr>
          </w:p>
        </w:tc>
      </w:tr>
      <w:tr w:rsidR="00587BF0" w:rsidRPr="00F91554" w:rsidTr="004630C7">
        <w:trPr>
          <w:trHeight w:hRule="exact" w:val="454"/>
        </w:trPr>
        <w:tc>
          <w:tcPr>
            <w:tcW w:w="33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BREVE DESCRIZIONE</w:t>
            </w:r>
          </w:p>
        </w:tc>
        <w:tc>
          <w:tcPr>
            <w:tcW w:w="63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BF0" w:rsidRDefault="00587BF0" w:rsidP="004630C7">
            <w:pPr>
              <w:pStyle w:val="TableContentsuser"/>
              <w:snapToGrid w:val="0"/>
            </w:pPr>
          </w:p>
        </w:tc>
      </w:tr>
    </w:tbl>
    <w:p w:rsidR="00587BF0" w:rsidRDefault="00587BF0" w:rsidP="005D68AC">
      <w:pPr>
        <w:pStyle w:val="Standarduser"/>
        <w:rPr>
          <w:color w:val="000000"/>
        </w:rPr>
      </w:pPr>
    </w:p>
    <w:tbl>
      <w:tblPr>
        <w:tblW w:w="9641" w:type="dxa"/>
        <w:tblInd w:w="-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41"/>
      </w:tblGrid>
      <w:tr w:rsidR="00587BF0" w:rsidRPr="00F91554" w:rsidTr="004630C7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CARATTERIZZAZIONE DELL'INTERVENTO: RESTAURO</w:t>
            </w:r>
          </w:p>
        </w:tc>
      </w:tr>
    </w:tbl>
    <w:p w:rsidR="00587BF0" w:rsidRDefault="00587BF0" w:rsidP="005D68AC">
      <w:pPr>
        <w:pStyle w:val="Standarduser"/>
        <w:rPr>
          <w:color w:val="000000"/>
        </w:rPr>
      </w:pPr>
    </w:p>
    <w:tbl>
      <w:tblPr>
        <w:tblW w:w="9641" w:type="dxa"/>
        <w:tblInd w:w="-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41"/>
      </w:tblGrid>
      <w:tr w:rsidR="00587BF0" w:rsidRPr="00F91554" w:rsidTr="004630C7">
        <w:tc>
          <w:tcPr>
            <w:tcW w:w="96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STATO DI CONSERVAZIONE</w:t>
            </w:r>
          </w:p>
          <w:p w:rsidR="00587BF0" w:rsidRDefault="00587BF0" w:rsidP="004630C7">
            <w:pPr>
              <w:pStyle w:val="TableContentsuser"/>
            </w:pPr>
          </w:p>
          <w:p w:rsidR="00587BF0" w:rsidRDefault="00587BF0" w:rsidP="004630C7">
            <w:pPr>
              <w:pStyle w:val="TableContentsuser"/>
            </w:pPr>
          </w:p>
          <w:p w:rsidR="00587BF0" w:rsidRDefault="00587BF0" w:rsidP="004630C7">
            <w:pPr>
              <w:pStyle w:val="TableContentsuser"/>
            </w:pPr>
          </w:p>
          <w:p w:rsidR="00587BF0" w:rsidRDefault="00587BF0" w:rsidP="004630C7">
            <w:pPr>
              <w:pStyle w:val="TableContentsuser"/>
            </w:pPr>
            <w:r>
              <w:t>INTERVENTI DI RESTAURO</w:t>
            </w:r>
          </w:p>
          <w:p w:rsidR="00587BF0" w:rsidRDefault="00587BF0" w:rsidP="004630C7">
            <w:pPr>
              <w:pStyle w:val="TableContentsuser"/>
            </w:pPr>
          </w:p>
          <w:p w:rsidR="00587BF0" w:rsidRDefault="00587BF0" w:rsidP="004630C7">
            <w:pPr>
              <w:pStyle w:val="Standarduser"/>
            </w:pPr>
          </w:p>
          <w:p w:rsidR="00587BF0" w:rsidRDefault="00587BF0" w:rsidP="004630C7">
            <w:pPr>
              <w:pStyle w:val="Standarduser"/>
            </w:pPr>
          </w:p>
        </w:tc>
      </w:tr>
      <w:tr w:rsidR="00587BF0" w:rsidRPr="00F91554" w:rsidTr="004630C7">
        <w:tc>
          <w:tcPr>
            <w:tcW w:w="9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  <w:jc w:val="both"/>
            </w:pPr>
          </w:p>
        </w:tc>
      </w:tr>
    </w:tbl>
    <w:p w:rsidR="00587BF0" w:rsidRDefault="00587BF0" w:rsidP="005D68AC">
      <w:pPr>
        <w:pStyle w:val="Standarduser"/>
      </w:pPr>
    </w:p>
    <w:tbl>
      <w:tblPr>
        <w:tblW w:w="9641" w:type="dxa"/>
        <w:tblInd w:w="-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41"/>
      </w:tblGrid>
      <w:tr w:rsidR="00587BF0" w:rsidRPr="00F91554" w:rsidTr="004630C7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ULTERIORI RILIEVI E CONSIDERAZIONI RIFERITE ALLO SPECIFICO INTERVENTO</w:t>
            </w:r>
          </w:p>
        </w:tc>
      </w:tr>
      <w:tr w:rsidR="00587BF0" w:rsidRPr="00F91554" w:rsidTr="004630C7">
        <w:trPr>
          <w:trHeight w:hRule="exact" w:val="454"/>
        </w:trPr>
        <w:tc>
          <w:tcPr>
            <w:tcW w:w="9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  <w:snapToGrid w:val="0"/>
              <w:rPr>
                <w:sz w:val="20"/>
              </w:rPr>
            </w:pPr>
          </w:p>
        </w:tc>
      </w:tr>
    </w:tbl>
    <w:p w:rsidR="00587BF0" w:rsidRDefault="00587BF0" w:rsidP="005D68AC">
      <w:pPr>
        <w:pStyle w:val="Standarduser"/>
      </w:pPr>
    </w:p>
    <w:tbl>
      <w:tblPr>
        <w:tblW w:w="9641" w:type="dxa"/>
        <w:tblInd w:w="-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41"/>
      </w:tblGrid>
      <w:tr w:rsidR="00587BF0" w:rsidRPr="00F91554" w:rsidTr="004630C7">
        <w:tc>
          <w:tcPr>
            <w:tcW w:w="9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DIFFICOLTÀ E TEMPI STIMATI PER L'ESECUZIONE</w:t>
            </w:r>
          </w:p>
        </w:tc>
      </w:tr>
      <w:tr w:rsidR="00587BF0" w:rsidRPr="00F91554" w:rsidTr="004630C7">
        <w:trPr>
          <w:trHeight w:hRule="exact" w:val="397"/>
        </w:trPr>
        <w:tc>
          <w:tcPr>
            <w:tcW w:w="9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  <w:snapToGrid w:val="0"/>
              <w:rPr>
                <w:sz w:val="20"/>
              </w:rPr>
            </w:pPr>
          </w:p>
        </w:tc>
      </w:tr>
    </w:tbl>
    <w:p w:rsidR="00587BF0" w:rsidRDefault="00587BF0" w:rsidP="005D68AC">
      <w:pPr>
        <w:pStyle w:val="Standarduser"/>
      </w:pPr>
    </w:p>
    <w:tbl>
      <w:tblPr>
        <w:tblW w:w="9653" w:type="dxa"/>
        <w:tblInd w:w="-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820"/>
        <w:gridCol w:w="4833"/>
      </w:tblGrid>
      <w:tr w:rsidR="00587BF0" w:rsidRPr="00F91554" w:rsidTr="004630C7">
        <w:trPr>
          <w:trHeight w:hRule="exact" w:val="454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7BF0" w:rsidRDefault="00587BF0" w:rsidP="004630C7">
            <w:pPr>
              <w:pStyle w:val="TableContentsuser"/>
            </w:pPr>
            <w:r>
              <w:t>DATA</w:t>
            </w:r>
          </w:p>
        </w:tc>
        <w:tc>
          <w:tcPr>
            <w:tcW w:w="48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7BF0" w:rsidRDefault="00587BF0" w:rsidP="004630C7">
            <w:pPr>
              <w:pStyle w:val="TableContentsuser"/>
            </w:pPr>
            <w:r>
              <w:t xml:space="preserve">FIRMA                                                                                                 </w:t>
            </w:r>
          </w:p>
        </w:tc>
      </w:tr>
    </w:tbl>
    <w:p w:rsidR="00587BF0" w:rsidRPr="00D3080E" w:rsidRDefault="00587BF0" w:rsidP="009254CB">
      <w:pPr>
        <w:tabs>
          <w:tab w:val="left" w:pos="6960"/>
        </w:tabs>
        <w:spacing w:after="0" w:line="240" w:lineRule="auto"/>
        <w:jc w:val="both"/>
        <w:rPr>
          <w:rFonts w:ascii="Arial" w:hAnsi="Arial" w:cs="Arial"/>
          <w:b/>
          <w:color w:val="4F6228"/>
        </w:rPr>
      </w:pPr>
    </w:p>
    <w:sectPr w:rsidR="00587BF0" w:rsidRPr="00D3080E" w:rsidSect="00BB7B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BF0" w:rsidRDefault="00587BF0" w:rsidP="00F80A93">
      <w:pPr>
        <w:spacing w:after="0" w:line="240" w:lineRule="auto"/>
      </w:pPr>
      <w:r>
        <w:separator/>
      </w:r>
    </w:p>
  </w:endnote>
  <w:endnote w:type="continuationSeparator" w:id="0">
    <w:p w:rsidR="00587BF0" w:rsidRDefault="00587BF0" w:rsidP="00F8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tillium Web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F0" w:rsidRDefault="00587BF0" w:rsidP="004F1455">
    <w:pPr>
      <w:pStyle w:val="Footer"/>
      <w:jc w:val="center"/>
      <w:rPr>
        <w:rFonts w:ascii="Trebuchet MS" w:hAnsi="Trebuchet MS"/>
        <w:color w:val="4F6228"/>
        <w:sz w:val="18"/>
        <w:szCs w:val="18"/>
      </w:rPr>
    </w:pPr>
  </w:p>
  <w:p w:rsidR="00587BF0" w:rsidRDefault="00587BF0" w:rsidP="00BA7854">
    <w:pPr>
      <w:pStyle w:val="Heading3"/>
      <w:tabs>
        <w:tab w:val="left" w:pos="-1080"/>
      </w:tabs>
      <w:ind w:left="1701"/>
      <w:rPr>
        <w:rFonts w:ascii="Trebuchet MS" w:hAnsi="Trebuchet MS"/>
        <w:color w:val="4F6228"/>
        <w:sz w:val="18"/>
        <w:szCs w:val="18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cs napoli UNESCO nolc" style="position:absolute;left:0;text-align:left;margin-left:-17.55pt;margin-top:749.25pt;width:83.25pt;height:45.75pt;z-index:251657728;visibility:visible;mso-position-vertical-relative:page">
          <v:imagedata r:id="rId1" o:title=""/>
          <w10:wrap type="square" anchory="page"/>
        </v:shape>
      </w:pict>
    </w:r>
  </w:p>
  <w:p w:rsidR="00587BF0" w:rsidRPr="00BA7854" w:rsidRDefault="00587BF0" w:rsidP="00BB7BB1">
    <w:pPr>
      <w:pStyle w:val="Heading3"/>
      <w:tabs>
        <w:tab w:val="left" w:pos="-1080"/>
      </w:tabs>
      <w:ind w:left="1418"/>
      <w:rPr>
        <w:rFonts w:ascii="Trebuchet MS" w:hAnsi="Trebuchet MS"/>
        <w:color w:val="4F6228"/>
        <w:sz w:val="18"/>
        <w:szCs w:val="18"/>
      </w:rPr>
    </w:pPr>
    <w:r>
      <w:rPr>
        <w:rFonts w:ascii="Times New Roman" w:hAnsi="Times New Roman"/>
        <w:b w:val="0"/>
        <w:bCs w:val="0"/>
        <w:szCs w:val="16"/>
      </w:rPr>
      <w:t>Area Trasformazione del territorio</w:t>
    </w:r>
  </w:p>
  <w:p w:rsidR="00587BF0" w:rsidRDefault="00587BF0" w:rsidP="00BB7BB1">
    <w:pPr>
      <w:pStyle w:val="Standarduser"/>
      <w:widowControl w:val="0"/>
      <w:tabs>
        <w:tab w:val="left" w:pos="0"/>
      </w:tabs>
      <w:ind w:left="1418"/>
      <w:rPr>
        <w:rFonts w:ascii="Cambria" w:hAnsi="Cambria" w:cs="Cambria"/>
        <w:b/>
        <w:bCs/>
        <w:sz w:val="16"/>
        <w:szCs w:val="16"/>
      </w:rPr>
    </w:pPr>
    <w:r>
      <w:rPr>
        <w:rFonts w:ascii="Cambria" w:hAnsi="Cambria" w:cs="Cambria"/>
        <w:b/>
        <w:bCs/>
        <w:sz w:val="16"/>
        <w:szCs w:val="16"/>
      </w:rPr>
      <w:t>Servizio Valorizzazione della città storica – sito UNESCO</w:t>
    </w:r>
  </w:p>
  <w:p w:rsidR="00587BF0" w:rsidRDefault="00587BF0" w:rsidP="00BB7BB1">
    <w:pPr>
      <w:pStyle w:val="Standarduser"/>
      <w:widowControl w:val="0"/>
      <w:tabs>
        <w:tab w:val="left" w:pos="0"/>
      </w:tabs>
      <w:ind w:left="1418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largo Torretta, 19 - 80122 Napoli - Italia +39 081 7956080/7958213 fax +39 081 7958211</w:t>
    </w:r>
  </w:p>
  <w:p w:rsidR="00587BF0" w:rsidRDefault="00587BF0" w:rsidP="00BB7BB1">
    <w:pPr>
      <w:pStyle w:val="Standarduser"/>
      <w:widowControl w:val="0"/>
      <w:tabs>
        <w:tab w:val="left" w:pos="0"/>
      </w:tabs>
      <w:ind w:left="1418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citta.storica@comune.napoli.it  -  valorizzazione.cittastorica@pec.comune.napoli.it</w:t>
    </w:r>
  </w:p>
  <w:p w:rsidR="00587BF0" w:rsidRPr="00BA7854" w:rsidRDefault="00587BF0" w:rsidP="00BB7BB1">
    <w:pPr>
      <w:pStyle w:val="Standarduser"/>
      <w:widowControl w:val="0"/>
      <w:tabs>
        <w:tab w:val="left" w:pos="0"/>
      </w:tabs>
      <w:ind w:left="1418"/>
      <w:rPr>
        <w:color w:val="7F7F7F"/>
        <w:sz w:val="16"/>
        <w:szCs w:val="16"/>
      </w:rPr>
    </w:pPr>
    <w:r>
      <w:rPr>
        <w:color w:val="7F7F7F"/>
        <w:sz w:val="16"/>
        <w:szCs w:val="16"/>
      </w:rPr>
      <w:t>CODICE E-GRAMMATA 36.2.0.0.0</w:t>
    </w:r>
  </w:p>
  <w:p w:rsidR="00587BF0" w:rsidRPr="00BB7BB1" w:rsidRDefault="00587BF0" w:rsidP="00BB7BB1">
    <w:pPr>
      <w:pStyle w:val="Footer"/>
      <w:jc w:val="right"/>
      <w:rPr>
        <w:rFonts w:ascii="Trebuchet MS" w:hAnsi="Trebuchet MS"/>
        <w:color w:val="4F6228"/>
        <w:sz w:val="18"/>
        <w:szCs w:val="18"/>
      </w:rPr>
    </w:pPr>
    <w:r w:rsidRPr="007602CC">
      <w:rPr>
        <w:rFonts w:ascii="Trebuchet MS" w:hAnsi="Trebuchet MS" w:cs="Calibri"/>
        <w:color w:val="4F6228"/>
        <w:sz w:val="18"/>
        <w:szCs w:val="18"/>
      </w:rPr>
      <w:fldChar w:fldCharType="begin"/>
    </w:r>
    <w:r w:rsidRPr="007602CC">
      <w:rPr>
        <w:rFonts w:ascii="Trebuchet MS" w:hAnsi="Trebuchet MS" w:cs="Calibri"/>
        <w:color w:val="4F6228"/>
        <w:sz w:val="18"/>
        <w:szCs w:val="18"/>
      </w:rPr>
      <w:instrText>PAGE   \* MERGEFORMAT</w:instrText>
    </w:r>
    <w:r w:rsidRPr="007602CC">
      <w:rPr>
        <w:rFonts w:ascii="Trebuchet MS" w:hAnsi="Trebuchet MS" w:cs="Calibri"/>
        <w:color w:val="4F6228"/>
        <w:sz w:val="18"/>
        <w:szCs w:val="18"/>
      </w:rPr>
      <w:fldChar w:fldCharType="separate"/>
    </w:r>
    <w:r>
      <w:rPr>
        <w:rFonts w:ascii="Trebuchet MS" w:hAnsi="Trebuchet MS" w:cs="Calibri"/>
        <w:noProof/>
        <w:color w:val="4F6228"/>
        <w:sz w:val="18"/>
        <w:szCs w:val="18"/>
      </w:rPr>
      <w:t>2</w:t>
    </w:r>
    <w:r w:rsidRPr="007602CC">
      <w:rPr>
        <w:rFonts w:ascii="Trebuchet MS" w:hAnsi="Trebuchet MS" w:cs="Calibri"/>
        <w:color w:val="4F6228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F0" w:rsidRDefault="00587BF0" w:rsidP="00BA7854">
    <w:pPr>
      <w:pStyle w:val="Standarduser"/>
      <w:widowControl w:val="0"/>
      <w:tabs>
        <w:tab w:val="left" w:pos="0"/>
      </w:tabs>
      <w:rPr>
        <w:color w:val="7F7F7F"/>
        <w:sz w:val="16"/>
        <w:szCs w:val="16"/>
      </w:rPr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4" o:spid="_x0000_s2051" type="#_x0000_t75" alt="logo cs napoli UNESCO nolc" style="position:absolute;margin-left:-25.95pt;margin-top:761.2pt;width:83.25pt;height:45.75pt;z-index:251656704;visibility:visible;mso-position-vertical-relative:page" wrapcoords="-195 0 -195 21246 21600 21246 21600 0 -195 0">
          <v:imagedata r:id="rId1" o:title=""/>
          <w10:wrap type="tight" anchory="page"/>
        </v:shape>
      </w:pict>
    </w:r>
  </w:p>
  <w:p w:rsidR="00587BF0" w:rsidRDefault="00587BF0" w:rsidP="00BA7854">
    <w:pPr>
      <w:pStyle w:val="Heading3"/>
      <w:tabs>
        <w:tab w:val="left" w:pos="-1080"/>
      </w:tabs>
      <w:ind w:left="1276"/>
    </w:pPr>
    <w:r>
      <w:rPr>
        <w:rFonts w:ascii="Times New Roman" w:hAnsi="Times New Roman"/>
        <w:b w:val="0"/>
        <w:bCs w:val="0"/>
        <w:szCs w:val="16"/>
      </w:rPr>
      <w:t>Area Trasformazione del territorio</w:t>
    </w:r>
  </w:p>
  <w:p w:rsidR="00587BF0" w:rsidRDefault="00587BF0" w:rsidP="00BA7854">
    <w:pPr>
      <w:pStyle w:val="Standarduser"/>
      <w:widowControl w:val="0"/>
      <w:tabs>
        <w:tab w:val="left" w:pos="0"/>
      </w:tabs>
      <w:ind w:left="1276"/>
      <w:rPr>
        <w:rFonts w:ascii="Cambria" w:hAnsi="Cambria" w:cs="Cambria"/>
        <w:b/>
        <w:bCs/>
        <w:sz w:val="16"/>
        <w:szCs w:val="16"/>
      </w:rPr>
    </w:pPr>
    <w:r>
      <w:rPr>
        <w:rFonts w:ascii="Cambria" w:hAnsi="Cambria" w:cs="Cambria"/>
        <w:b/>
        <w:bCs/>
        <w:sz w:val="16"/>
        <w:szCs w:val="16"/>
      </w:rPr>
      <w:t>Servizio Valorizzazione della città storica – sito UNESCO</w:t>
    </w:r>
  </w:p>
  <w:p w:rsidR="00587BF0" w:rsidRDefault="00587BF0" w:rsidP="00BA7854">
    <w:pPr>
      <w:pStyle w:val="Standarduser"/>
      <w:widowControl w:val="0"/>
      <w:tabs>
        <w:tab w:val="left" w:pos="0"/>
      </w:tabs>
      <w:ind w:left="1276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largo Torretta, 19 - 80122 Napoli - Italia +39 081 7956080/7958213 fax +39 081 7958211</w:t>
    </w:r>
  </w:p>
  <w:p w:rsidR="00587BF0" w:rsidRDefault="00587BF0" w:rsidP="00BA7854">
    <w:pPr>
      <w:pStyle w:val="Standarduser"/>
      <w:widowControl w:val="0"/>
      <w:tabs>
        <w:tab w:val="left" w:pos="0"/>
      </w:tabs>
      <w:ind w:left="1276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citta.storica@comune.napoli.it  -  valorizzazione.cittastorica@pec.comune.napoli.it</w:t>
    </w:r>
  </w:p>
  <w:p w:rsidR="00587BF0" w:rsidRPr="00BA7854" w:rsidRDefault="00587BF0" w:rsidP="00BA7854">
    <w:pPr>
      <w:pStyle w:val="Standarduser"/>
      <w:widowControl w:val="0"/>
      <w:tabs>
        <w:tab w:val="left" w:pos="0"/>
      </w:tabs>
      <w:ind w:left="1276"/>
      <w:rPr>
        <w:color w:val="7F7F7F"/>
        <w:sz w:val="16"/>
        <w:szCs w:val="16"/>
      </w:rPr>
    </w:pPr>
    <w:r>
      <w:rPr>
        <w:color w:val="7F7F7F"/>
        <w:sz w:val="16"/>
        <w:szCs w:val="16"/>
      </w:rPr>
      <w:t>CODICE E-GRAMMATA 36.2.0.0.0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BF0" w:rsidRDefault="00587BF0" w:rsidP="00F80A93">
      <w:pPr>
        <w:spacing w:after="0" w:line="240" w:lineRule="auto"/>
      </w:pPr>
      <w:r>
        <w:separator/>
      </w:r>
    </w:p>
  </w:footnote>
  <w:footnote w:type="continuationSeparator" w:id="0">
    <w:p w:rsidR="00587BF0" w:rsidRDefault="00587BF0" w:rsidP="00F80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F0" w:rsidRDefault="00587BF0" w:rsidP="00F80A93">
    <w:pPr>
      <w:pStyle w:val="Header"/>
      <w:jc w:val="right"/>
      <w:rPr>
        <w:rFonts w:ascii="Trebuchet MS" w:hAnsi="Trebuchet MS"/>
        <w:b/>
        <w:color w:val="7F7F7F"/>
        <w:sz w:val="18"/>
        <w:szCs w:val="18"/>
      </w:rPr>
    </w:pPr>
    <w:r w:rsidRPr="00BA7854">
      <w:rPr>
        <w:color w:val="7F7F7F"/>
        <w:sz w:val="20"/>
        <w:szCs w:val="20"/>
      </w:rPr>
      <w:t>______________________________________________</w:t>
    </w:r>
    <w:r w:rsidRPr="00BA7854">
      <w:rPr>
        <w:rFonts w:ascii="Trebuchet MS" w:hAnsi="Trebuchet MS"/>
        <w:b/>
        <w:color w:val="7F7F7F"/>
        <w:sz w:val="18"/>
        <w:szCs w:val="18"/>
      </w:rPr>
      <w:t>Servizio Valorizzazione Città Storica – sito Unesco</w:t>
    </w:r>
  </w:p>
  <w:p w:rsidR="00587BF0" w:rsidRDefault="00587BF0" w:rsidP="00F80A93">
    <w:pPr>
      <w:pStyle w:val="Header"/>
      <w:jc w:val="right"/>
      <w:rPr>
        <w:rFonts w:ascii="Trebuchet MS" w:hAnsi="Trebuchet MS"/>
        <w:b/>
        <w:color w:val="7F7F7F"/>
        <w:sz w:val="18"/>
        <w:szCs w:val="18"/>
      </w:rPr>
    </w:pPr>
  </w:p>
  <w:p w:rsidR="00587BF0" w:rsidRDefault="00587BF0" w:rsidP="00F80A93">
    <w:pPr>
      <w:pStyle w:val="Header"/>
      <w:jc w:val="right"/>
      <w:rPr>
        <w:rFonts w:ascii="Trebuchet MS" w:hAnsi="Trebuchet MS"/>
        <w:b/>
        <w:color w:val="7F7F7F"/>
        <w:sz w:val="18"/>
        <w:szCs w:val="18"/>
      </w:rPr>
    </w:pPr>
  </w:p>
  <w:p w:rsidR="00587BF0" w:rsidRPr="00BA7854" w:rsidRDefault="00587BF0" w:rsidP="00F80A93">
    <w:pPr>
      <w:pStyle w:val="Header"/>
      <w:jc w:val="right"/>
      <w:rPr>
        <w:color w:val="7F7F7F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9" w:type="dxa"/>
      <w:tblCellMar>
        <w:left w:w="10" w:type="dxa"/>
        <w:right w:w="10" w:type="dxa"/>
      </w:tblCellMar>
      <w:tblLook w:val="0000"/>
    </w:tblPr>
    <w:tblGrid>
      <w:gridCol w:w="7258"/>
      <w:gridCol w:w="2263"/>
    </w:tblGrid>
    <w:tr w:rsidR="00587BF0" w:rsidRPr="00F91554" w:rsidTr="00A01730">
      <w:trPr>
        <w:trHeight w:val="2138"/>
      </w:trPr>
      <w:tc>
        <w:tcPr>
          <w:tcW w:w="736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7BF0" w:rsidRDefault="00587BF0" w:rsidP="00D3080E">
          <w:pPr>
            <w:pStyle w:val="TableParagraph"/>
            <w:ind w:left="220"/>
          </w:pPr>
          <w:r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2050" type="#_x0000_t75" alt="Logo Comune.png" style="position:absolute;left:0;text-align:left;margin-left:4.4pt;margin-top:8.15pt;width:48.75pt;height:48.75pt;z-index:251658752;visibility:visible" wrapcoords="-332 0 -332 21268 21600 21268 21600 0 -332 0">
                <v:imagedata r:id="rId1" o:title=""/>
                <w10:wrap type="tight"/>
              </v:shape>
            </w:pict>
          </w:r>
        </w:p>
        <w:p w:rsidR="00587BF0" w:rsidRDefault="00587BF0" w:rsidP="00D3080E">
          <w:pPr>
            <w:pStyle w:val="TableParagraph"/>
            <w:ind w:left="220"/>
            <w:rPr>
              <w:sz w:val="20"/>
              <w:szCs w:val="20"/>
            </w:rPr>
          </w:pPr>
          <w:r>
            <w:rPr>
              <w:sz w:val="20"/>
              <w:szCs w:val="20"/>
            </w:rPr>
            <w:t>Area Trasformazione del Territorio</w:t>
          </w:r>
        </w:p>
        <w:p w:rsidR="00587BF0" w:rsidRDefault="00587BF0" w:rsidP="00D3080E">
          <w:pPr>
            <w:pStyle w:val="TableParagraph"/>
            <w:ind w:left="220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Servizio Valorizzazione della Città Storica-sito Unesco </w:t>
          </w:r>
        </w:p>
        <w:p w:rsidR="00587BF0" w:rsidRDefault="00587BF0" w:rsidP="00D3080E">
          <w:pPr>
            <w:pStyle w:val="TableParagraph"/>
            <w:spacing w:before="42"/>
            <w:ind w:left="220"/>
          </w:pPr>
          <w:r>
            <w:rPr>
              <w:sz w:val="20"/>
              <w:szCs w:val="20"/>
            </w:rPr>
            <w:t xml:space="preserve">PEC: </w:t>
          </w:r>
          <w:hyperlink r:id="rId2" w:history="1">
            <w:r w:rsidRPr="00F91554">
              <w:rPr>
                <w:rStyle w:val="Hyperlink"/>
                <w:rFonts w:cs="Arial"/>
                <w:sz w:val="20"/>
                <w:szCs w:val="20"/>
              </w:rPr>
              <w:t>valorizzazione.cittastorica@pec.comune.napoli.it</w:t>
            </w:r>
          </w:hyperlink>
        </w:p>
        <w:p w:rsidR="00587BF0" w:rsidRDefault="00587BF0" w:rsidP="00D3080E">
          <w:pPr>
            <w:pStyle w:val="TableParagraph"/>
            <w:rPr>
              <w:rFonts w:ascii="Times New Roman" w:hAnsi="Times New Roman"/>
              <w:sz w:val="18"/>
            </w:rPr>
          </w:pPr>
        </w:p>
        <w:p w:rsidR="00587BF0" w:rsidRDefault="00587BF0" w:rsidP="00D3080E">
          <w:pPr>
            <w:pStyle w:val="TableParagraph"/>
            <w:jc w:val="center"/>
            <w:rPr>
              <w:rFonts w:ascii="Calibri Light" w:hAnsi="Calibri Light" w:cs="Calibri Light"/>
              <w:b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sz w:val="24"/>
              <w:szCs w:val="24"/>
            </w:rPr>
            <w:t>Protocollo d’Intesa</w:t>
          </w:r>
        </w:p>
        <w:p w:rsidR="00587BF0" w:rsidRDefault="00587BF0" w:rsidP="00D3080E">
          <w:pPr>
            <w:pStyle w:val="TableParagraph"/>
            <w:jc w:val="center"/>
            <w:rPr>
              <w:rFonts w:ascii="Calibri Light" w:hAnsi="Calibri Light" w:cs="Calibri Light"/>
              <w:sz w:val="20"/>
              <w:szCs w:val="20"/>
            </w:rPr>
          </w:pPr>
          <w:r>
            <w:rPr>
              <w:rFonts w:ascii="Calibri Light" w:hAnsi="Calibri Light" w:cs="Calibri Light"/>
              <w:sz w:val="20"/>
              <w:szCs w:val="20"/>
            </w:rPr>
            <w:t>Comune di Napoli- Soprintendenza Archeologia, Belle Arti e Paesaggio di Napoli</w:t>
          </w:r>
        </w:p>
        <w:p w:rsidR="00587BF0" w:rsidRDefault="00587BF0" w:rsidP="00D3080E">
          <w:pPr>
            <w:pStyle w:val="TableParagraph"/>
            <w:jc w:val="center"/>
            <w:rPr>
              <w:rFonts w:ascii="Calibri Light" w:hAnsi="Calibri Light" w:cs="Calibri Light"/>
              <w:b/>
              <w:i/>
              <w:sz w:val="24"/>
              <w:szCs w:val="24"/>
            </w:rPr>
          </w:pPr>
          <w:r>
            <w:rPr>
              <w:rFonts w:ascii="Calibri Light" w:hAnsi="Calibri Light" w:cs="Calibri Light"/>
              <w:b/>
              <w:i/>
              <w:sz w:val="24"/>
              <w:szCs w:val="24"/>
            </w:rPr>
            <w:t>“Tutela e Decoro della Città di Napoli”</w:t>
          </w:r>
        </w:p>
      </w:tc>
      <w:tc>
        <w:tcPr>
          <w:tcW w:w="22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87BF0" w:rsidRDefault="00587BF0" w:rsidP="00D3080E">
          <w:pPr>
            <w:pStyle w:val="Standarduser"/>
            <w:widowControl w:val="0"/>
            <w:tabs>
              <w:tab w:val="left" w:pos="142"/>
            </w:tabs>
            <w:rPr>
              <w:color w:val="000000"/>
              <w:sz w:val="23"/>
              <w:szCs w:val="23"/>
            </w:rPr>
          </w:pPr>
        </w:p>
      </w:tc>
    </w:tr>
  </w:tbl>
  <w:p w:rsidR="00587BF0" w:rsidRDefault="00587BF0" w:rsidP="00BA7854">
    <w:pPr>
      <w:pStyle w:val="Standard"/>
      <w:tabs>
        <w:tab w:val="center" w:pos="1080"/>
      </w:tabs>
      <w:spacing w:line="240" w:lineRule="atLeast"/>
      <w:ind w:left="-1080" w:right="98" w:firstLine="1080"/>
    </w:pPr>
  </w:p>
  <w:p w:rsidR="00587BF0" w:rsidRPr="00BA7854" w:rsidRDefault="00587BF0" w:rsidP="00BA7854">
    <w:pPr>
      <w:pStyle w:val="Heading3"/>
      <w:ind w:left="-1080" w:firstLine="1080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96EA958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obe Garamond Pro Bold" w:hAnsi="Adobe Garamond Pro Bold"/>
        <w:b/>
      </w:rPr>
    </w:lvl>
  </w:abstractNum>
  <w:abstractNum w:abstractNumId="2">
    <w:nsid w:val="0F2D64F8"/>
    <w:multiLevelType w:val="hybridMultilevel"/>
    <w:tmpl w:val="77207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54A8D"/>
    <w:multiLevelType w:val="hybridMultilevel"/>
    <w:tmpl w:val="6C8A771C"/>
    <w:lvl w:ilvl="0" w:tplc="D760F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D6FD0"/>
    <w:multiLevelType w:val="hybridMultilevel"/>
    <w:tmpl w:val="A702A114"/>
    <w:lvl w:ilvl="0" w:tplc="EC7E43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264"/>
    <w:rsid w:val="00066514"/>
    <w:rsid w:val="00071FF1"/>
    <w:rsid w:val="000824F0"/>
    <w:rsid w:val="000F722C"/>
    <w:rsid w:val="001326A3"/>
    <w:rsid w:val="00187BCC"/>
    <w:rsid w:val="00196C4E"/>
    <w:rsid w:val="001F759C"/>
    <w:rsid w:val="00200A03"/>
    <w:rsid w:val="00207346"/>
    <w:rsid w:val="00216DF6"/>
    <w:rsid w:val="00252730"/>
    <w:rsid w:val="0025500A"/>
    <w:rsid w:val="00305F25"/>
    <w:rsid w:val="00314032"/>
    <w:rsid w:val="00353264"/>
    <w:rsid w:val="003714C2"/>
    <w:rsid w:val="00376E75"/>
    <w:rsid w:val="003E1F3A"/>
    <w:rsid w:val="004179C9"/>
    <w:rsid w:val="0043300C"/>
    <w:rsid w:val="004630C7"/>
    <w:rsid w:val="004A3279"/>
    <w:rsid w:val="004F1455"/>
    <w:rsid w:val="00587BF0"/>
    <w:rsid w:val="005A2ADA"/>
    <w:rsid w:val="005D68AC"/>
    <w:rsid w:val="005F5715"/>
    <w:rsid w:val="00605FEE"/>
    <w:rsid w:val="0061349D"/>
    <w:rsid w:val="00617F8C"/>
    <w:rsid w:val="00633C72"/>
    <w:rsid w:val="0065403E"/>
    <w:rsid w:val="006D24C8"/>
    <w:rsid w:val="00701338"/>
    <w:rsid w:val="00737CDE"/>
    <w:rsid w:val="00753FFD"/>
    <w:rsid w:val="007602CC"/>
    <w:rsid w:val="007845F3"/>
    <w:rsid w:val="007A64ED"/>
    <w:rsid w:val="007B5A5C"/>
    <w:rsid w:val="007B781C"/>
    <w:rsid w:val="0080521D"/>
    <w:rsid w:val="00834C14"/>
    <w:rsid w:val="00835E36"/>
    <w:rsid w:val="008D23CE"/>
    <w:rsid w:val="00901331"/>
    <w:rsid w:val="009254CB"/>
    <w:rsid w:val="00974AF6"/>
    <w:rsid w:val="009F7B37"/>
    <w:rsid w:val="00A01730"/>
    <w:rsid w:val="00A23857"/>
    <w:rsid w:val="00B53E8C"/>
    <w:rsid w:val="00B67C0C"/>
    <w:rsid w:val="00BA2AFA"/>
    <w:rsid w:val="00BA7854"/>
    <w:rsid w:val="00BB7BB1"/>
    <w:rsid w:val="00C94D9A"/>
    <w:rsid w:val="00D03179"/>
    <w:rsid w:val="00D3080E"/>
    <w:rsid w:val="00D8439B"/>
    <w:rsid w:val="00DB77A5"/>
    <w:rsid w:val="00E13A9A"/>
    <w:rsid w:val="00F44552"/>
    <w:rsid w:val="00F80A93"/>
    <w:rsid w:val="00F91554"/>
    <w:rsid w:val="00FA6ADA"/>
    <w:rsid w:val="00FC4914"/>
    <w:rsid w:val="00FD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C8"/>
    <w:pPr>
      <w:spacing w:after="200" w:line="276" w:lineRule="auto"/>
    </w:pPr>
    <w:rPr>
      <w:lang w:eastAsia="en-US"/>
    </w:rPr>
  </w:style>
  <w:style w:type="paragraph" w:styleId="Heading3">
    <w:name w:val="heading 3"/>
    <w:basedOn w:val="Standard"/>
    <w:next w:val="Standard"/>
    <w:link w:val="Heading3Char"/>
    <w:uiPriority w:val="99"/>
    <w:qFormat/>
    <w:rsid w:val="00BA7854"/>
    <w:pPr>
      <w:keepNext/>
      <w:spacing w:line="240" w:lineRule="atLeast"/>
      <w:ind w:right="98"/>
      <w:outlineLvl w:val="2"/>
    </w:pPr>
    <w:rPr>
      <w:rFonts w:ascii="Garamond" w:eastAsia="Calibri" w:hAnsi="Garamond" w:cs="Garamond"/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A7854"/>
    <w:rPr>
      <w:rFonts w:ascii="Garamond" w:eastAsia="Times New Roman" w:hAnsi="Garamond" w:cs="Garamond"/>
      <w:b/>
      <w:bCs/>
      <w:kern w:val="3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353264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37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6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8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0A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80A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A93"/>
    <w:rPr>
      <w:rFonts w:cs="Times New Roman"/>
    </w:rPr>
  </w:style>
  <w:style w:type="paragraph" w:styleId="NoSpacing">
    <w:name w:val="No Spacing"/>
    <w:link w:val="NoSpacingChar"/>
    <w:uiPriority w:val="99"/>
    <w:qFormat/>
    <w:rsid w:val="00F80A93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80A93"/>
    <w:rPr>
      <w:rFonts w:eastAsia="Times New Roman" w:cs="Times New Roman"/>
      <w:sz w:val="22"/>
      <w:szCs w:val="22"/>
      <w:lang w:val="it-IT" w:eastAsia="it-IT" w:bidi="ar-SA"/>
    </w:rPr>
  </w:style>
  <w:style w:type="character" w:styleId="Hyperlink">
    <w:name w:val="Hyperlink"/>
    <w:basedOn w:val="DefaultParagraphFont"/>
    <w:uiPriority w:val="99"/>
    <w:rsid w:val="004F145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C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uiPriority w:val="99"/>
    <w:rsid w:val="00BA7854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Standarduser">
    <w:name w:val="Standard (user)"/>
    <w:uiPriority w:val="99"/>
    <w:rsid w:val="00BA7854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customStyle="1" w:styleId="TableParagraph">
    <w:name w:val="Table Paragraph"/>
    <w:basedOn w:val="Normal"/>
    <w:uiPriority w:val="99"/>
    <w:rsid w:val="00D3080E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D3080E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3080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TableContentsuser">
    <w:name w:val="Table Contents (user)"/>
    <w:basedOn w:val="Standarduser"/>
    <w:uiPriority w:val="99"/>
    <w:rsid w:val="005D68AC"/>
    <w:pPr>
      <w:widowControl w:val="0"/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sessorato.verde@pec.comune.napo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valorizzazione.cittastorica@pec.comune.napoli.it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887</Words>
  <Characters>5061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intervento di pulitura di superfici di beni sottoposti a tutela oggetto di imbrattamento e atti vandalici</dc:title>
  <dc:subject/>
  <dc:creator>Salvatore</dc:creator>
  <cp:keywords/>
  <dc:description/>
  <cp:lastModifiedBy>Romanor</cp:lastModifiedBy>
  <cp:revision>2</cp:revision>
  <cp:lastPrinted>2012-03-05T18:28:00Z</cp:lastPrinted>
  <dcterms:created xsi:type="dcterms:W3CDTF">2020-06-03T07:55:00Z</dcterms:created>
  <dcterms:modified xsi:type="dcterms:W3CDTF">2020-06-03T07:55:00Z</dcterms:modified>
</cp:coreProperties>
</file>