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3C" w:rsidRDefault="00D0493C">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ALLEGATO A</w:t>
      </w:r>
    </w:p>
    <w:p w:rsidR="00D0493C" w:rsidRDefault="00D0493C">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DOMANDA DI PARTECIPAZIONE</w:t>
      </w:r>
    </w:p>
    <w:p w:rsidR="00D0493C" w:rsidRDefault="00D0493C">
      <w:pPr>
        <w:spacing w:after="0" w:line="36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(da compilare in carta semplice)</w:t>
      </w:r>
    </w:p>
    <w:p w:rsidR="00D0493C" w:rsidRDefault="00D0493C">
      <w:pPr>
        <w:spacing w:after="0" w:line="360" w:lineRule="auto"/>
        <w:jc w:val="both"/>
        <w:rPr>
          <w:rFonts w:ascii="Times New Roman" w:hAnsi="Times New Roman" w:cs="Times New Roman"/>
          <w:b/>
          <w:bCs/>
          <w:color w:val="000000"/>
          <w:sz w:val="24"/>
          <w:szCs w:val="24"/>
        </w:rPr>
      </w:pPr>
    </w:p>
    <w:p w:rsidR="00D0493C" w:rsidRDefault="00D0493C">
      <w:pPr>
        <w:spacing w:after="0" w:line="36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Alla Soprintendenza Archeologia, Belle Arti e Paesaggio </w:t>
      </w:r>
    </w:p>
    <w:p w:rsidR="00D0493C" w:rsidRDefault="00D0493C">
      <w:pPr>
        <w:spacing w:after="0" w:line="36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per il Comune di Napoli</w:t>
      </w:r>
    </w:p>
    <w:p w:rsidR="00D0493C" w:rsidRDefault="00D0493C">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493C" w:rsidRDefault="00D0493C">
      <w:pPr>
        <w:spacing w:after="0" w:line="276"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OGGETTO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Domanda di partecipazione per la selezione </w:t>
      </w:r>
      <w:r>
        <w:rPr>
          <w:rFonts w:ascii="Times New Roman" w:hAnsi="Times New Roman" w:cs="Times New Roman"/>
          <w:b/>
          <w:bCs/>
          <w:color w:val="000000"/>
          <w:sz w:val="24"/>
          <w:szCs w:val="24"/>
        </w:rPr>
        <w:t>di n. 16 incarichi di collaborazione, ai sensi dell’art. 7, comma 6, del d.lgs. 30 marzo 2001, n. 165, e ss. mm. e ii., da svolgersi presso la Soprintendenza Archeologia, belle arti e paesaggio per il Comune di Napoli</w:t>
      </w:r>
      <w:r>
        <w:rPr>
          <w:rFonts w:ascii="Times New Roman" w:hAnsi="Times New Roman" w:cs="Times New Roman"/>
          <w:b/>
          <w:color w:val="000000"/>
          <w:sz w:val="24"/>
          <w:szCs w:val="24"/>
        </w:rPr>
        <w:t>.</w:t>
      </w:r>
    </w:p>
    <w:p w:rsidR="00D0493C" w:rsidRDefault="00D0493C">
      <w:pPr>
        <w:spacing w:after="0" w:line="360" w:lineRule="auto"/>
        <w:jc w:val="both"/>
        <w:rPr>
          <w:rFonts w:ascii="Times New Roman" w:hAnsi="Times New Roman" w:cs="Times New Roman"/>
          <w:color w:val="000000"/>
          <w:sz w:val="24"/>
          <w:szCs w:val="24"/>
        </w:rPr>
      </w:pPr>
    </w:p>
    <w:p w:rsidR="00D0493C" w:rsidRDefault="00D049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Il/la sottoscritto/a …………………………………………..……………………………. nato/a ……………..……………………………………… prov. ……………………………………… il ……………………………………codice fiscale…………………………………………………….. residente in ………………………………………………..…………. prov. (…………..) Via/Piazza …..………………………………………… CAP………………indirizzo di posta elettronica certificata(PEC)………………………………………………………………………………………</w:t>
      </w:r>
    </w:p>
    <w:p w:rsidR="00D0493C" w:rsidRDefault="00D049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consapevole delle sanzioni e delle pene previste in caso di false attestazioni e di mendaci dichiarazioni, sotto la propria responsabilità, ai sensi dell’art. 47 del D.P.R. n. 445 del 2000 </w:t>
      </w:r>
    </w:p>
    <w:p w:rsidR="00D0493C" w:rsidRDefault="00D0493C">
      <w:pPr>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DICHIARA</w:t>
      </w:r>
    </w:p>
    <w:p w:rsidR="00D0493C" w:rsidRDefault="00D049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di presentare la propria candidatura per l’incarico di collaborazione da svolgersi presso la Soprintendenza Archeologia, belle arti e paesaggio per il Comune di Napoli di cui all’</w:t>
      </w:r>
      <w:r>
        <w:rPr>
          <w:rFonts w:ascii="Times New Roman" w:hAnsi="Times New Roman" w:cs="Times New Roman"/>
          <w:sz w:val="24"/>
          <w:szCs w:val="24"/>
        </w:rPr>
        <w:t>art. 1 punto 1.1 dell’Avviso pubblico per la selezione di n. 16 figure professionali</w:t>
      </w:r>
      <w:r>
        <w:rPr>
          <w:rFonts w:ascii="Times New Roman" w:hAnsi="Times New Roman" w:cs="Times New Roman"/>
          <w:color w:val="000000"/>
          <w:sz w:val="24"/>
          <w:szCs w:val="24"/>
        </w:rPr>
        <w:t xml:space="preserve">: </w:t>
      </w:r>
    </w:p>
    <w:p w:rsidR="00D0493C" w:rsidRDefault="00D0493C">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Codice Candidatura ……… Profilo Professionale………………………………</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di essere cittadino italiano, di godere dei diritti civili e politici;</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di non aver compiuto, </w:t>
      </w:r>
      <w:bookmarkStart w:id="0" w:name="_Hlk74732785"/>
      <w:r>
        <w:rPr>
          <w:rFonts w:ascii="Times New Roman" w:hAnsi="Times New Roman" w:cs="Times New Roman"/>
          <w:sz w:val="24"/>
          <w:szCs w:val="24"/>
        </w:rPr>
        <w:t>alla data di scadenza del termine per la presentazione della domand</w:t>
      </w:r>
      <w:bookmarkEnd w:id="0"/>
      <w:r>
        <w:rPr>
          <w:rFonts w:ascii="Times New Roman" w:hAnsi="Times New Roman" w:cs="Times New Roman"/>
          <w:sz w:val="24"/>
          <w:szCs w:val="24"/>
        </w:rPr>
        <w:t xml:space="preserve">a, 65 </w:t>
      </w:r>
      <w:r>
        <w:rPr>
          <w:rFonts w:ascii="Times New Roman" w:hAnsi="Times New Roman" w:cs="Times New Roman"/>
          <w:i/>
          <w:iCs/>
          <w:sz w:val="24"/>
          <w:szCs w:val="24"/>
        </w:rPr>
        <w:t>(sessantacinque)</w:t>
      </w:r>
      <w:r>
        <w:rPr>
          <w:rFonts w:ascii="Times New Roman" w:hAnsi="Times New Roman" w:cs="Times New Roman"/>
          <w:sz w:val="24"/>
          <w:szCs w:val="24"/>
        </w:rPr>
        <w:t xml:space="preserve"> anni di età;</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Times New Roman"/>
          <w:i/>
          <w:sz w:val="24"/>
          <w:szCs w:val="24"/>
        </w:rPr>
        <w:t>riservato ai cittadini che non sono in possesso della cittadinanza italiana</w:t>
      </w: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sz w:val="24"/>
          <w:szCs w:val="24"/>
        </w:rPr>
      </w:pPr>
      <w:bookmarkStart w:id="1" w:name="_Hlk76566505"/>
      <w:bookmarkEnd w:id="1"/>
      <w:r>
        <w:rPr>
          <w:rFonts w:ascii="Times New Roman" w:hAnsi="Times New Roman" w:cs="Times New Roman"/>
          <w:sz w:val="24"/>
          <w:szCs w:val="24"/>
        </w:rPr>
        <w:t>di essere cittadino …………………………………………………………………….. (Stato membro dell’UE);</w:t>
      </w:r>
      <w:bookmarkStart w:id="2" w:name="_Hlk76566100"/>
      <w:bookmarkEnd w:id="2"/>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cittadino ……………………………………………………….………….. (Paesi Terzi) e di essere in possesso del permesso di soggiorno UE per soggiornanti di lungo periodo n. ……………..…………. rilasciato da …………………………………………………………………………………………. in data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ovvero di aver ottenuto il riconoscimento dello </w:t>
      </w:r>
      <w:r>
        <w:rPr>
          <w:rFonts w:ascii="Times New Roman" w:hAnsi="Times New Roman" w:cs="Times New Roman"/>
          <w:i/>
          <w:sz w:val="24"/>
          <w:szCs w:val="24"/>
        </w:rPr>
        <w:t>status</w:t>
      </w:r>
      <w:r>
        <w:rPr>
          <w:rFonts w:ascii="Times New Roman" w:hAnsi="Times New Roman" w:cs="Times New Roman"/>
          <w:sz w:val="24"/>
          <w:szCs w:val="24"/>
        </w:rPr>
        <w:t xml:space="preserve"> di rifugiato con provvedimento n. …………………….……………. rilasciato da ………………………………………………………………..………. in data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ovvero di aver ottenuto il riconoscimento dello </w:t>
      </w:r>
      <w:r>
        <w:rPr>
          <w:rFonts w:ascii="Times New Roman" w:hAnsi="Times New Roman" w:cs="Times New Roman"/>
          <w:i/>
          <w:sz w:val="24"/>
          <w:szCs w:val="24"/>
        </w:rPr>
        <w:t>status</w:t>
      </w:r>
      <w:r>
        <w:rPr>
          <w:rFonts w:ascii="Times New Roman" w:hAnsi="Times New Roman" w:cs="Times New Roman"/>
          <w:sz w:val="24"/>
          <w:szCs w:val="24"/>
        </w:rPr>
        <w:t xml:space="preserve"> di beneficiario di protezione sussidiaria con provvedimento n. …………………………..…. rilasciato da ……………………………………………….………….. in data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ovvero di non avere la cittadinanza di uno stato membro dell’Unione Europea ma di essere familiare di ……………………………………………………………………………………… in possesso della Cittadinanza europea dello Stato Membro…………………………………e di essere titolare del diritto di soggiorno o del diritto di soggiorno permanente UE rilasciato da ………………………………………………………………. in data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 godere dei diritti civili e politici anche negli Stati di appartenenza o di provenienza;</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 essere in possesso, fatta eccezione della titolarità della cittadinanza italiana, di tutti gli altri requisiti previsti per i cittadini della Repubblica Italiana;</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di avere una adeguata conoscenza della lingua italiana, e di essere in possesso di relativo idoneo certificato almeno di Livello B2;</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di possedere i requisiti specifici previsto per il Codice candidatura per il quale si concorre, come indicato dall’art. 2 punto 2.1 dell’Avviso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i/>
          <w:sz w:val="24"/>
          <w:szCs w:val="24"/>
        </w:rPr>
        <w:t>riservato ai candidati in possesso di titolo di studio conseguito all’estero o di titolo estero conseguito in Italia</w:t>
      </w: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aver conseguito il titolo di studio (Laurea) ……………………………………presso l’Università di ………………………………………………………………………….. Stato ………………………………………………………………………. con voto equivalente in centodecimi al voto </w:t>
      </w:r>
      <w:bookmarkStart w:id="3" w:name="_Hlk76473227"/>
      <w:r>
        <w:rPr>
          <w:rFonts w:ascii="Times New Roman" w:hAnsi="Times New Roman" w:cs="Times New Roman"/>
          <w:sz w:val="24"/>
          <w:szCs w:val="24"/>
        </w:rPr>
        <w:t xml:space="preserve">………./110 </w:t>
      </w:r>
      <w:bookmarkEnd w:id="3"/>
      <w:r>
        <w:rPr>
          <w:rFonts w:ascii="Times New Roman" w:hAnsi="Times New Roman" w:cs="Times New Roman"/>
          <w:sz w:val="24"/>
          <w:szCs w:val="24"/>
        </w:rPr>
        <w:t>(indicare inoltre l’estremo del provvedimento di equiparazione o equivalenza e l’Ente competente al riconoscimento secondo la vigente normativa in materia)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di non aver riportato condanne penali e di non essere destinatario di provvedimenti che riguardano l’applicazione di misure di prevenzione, di decisioni civili e di provvedimenti amministrativi iscritti nel casellario giudiziale ai sensi della vigente normativa;</w:t>
      </w:r>
    </w:p>
    <w:p w:rsidR="00D0493C" w:rsidRDefault="00D0493C">
      <w:pPr>
        <w:spacing w:after="0" w:line="360" w:lineRule="auto"/>
        <w:jc w:val="both"/>
        <w:rPr>
          <w:rFonts w:ascii="Times New Roman" w:hAnsi="Times New Roman" w:cs="Times New Roman"/>
          <w:sz w:val="24"/>
          <w:szCs w:val="24"/>
        </w:rPr>
      </w:pPr>
      <w:r w:rsidRPr="5F51B76F">
        <w:rPr>
          <w:rFonts w:ascii="Times New Roman" w:hAnsi="Times New Roman" w:cs="Times New Roman"/>
          <w:sz w:val="24"/>
          <w:szCs w:val="24"/>
        </w:rPr>
        <w:t>8. di non essere sottoposto a procedimenti penali pregressi o in corso;</w:t>
      </w:r>
    </w:p>
    <w:p w:rsidR="00D0493C" w:rsidRDefault="00D0493C">
      <w:pPr>
        <w:spacing w:after="0" w:line="360" w:lineRule="auto"/>
        <w:jc w:val="both"/>
        <w:rPr>
          <w:rFonts w:ascii="Times New Roman" w:hAnsi="Times New Roman" w:cs="Times New Roman"/>
          <w:sz w:val="24"/>
          <w:szCs w:val="24"/>
        </w:rPr>
      </w:pPr>
      <w:r w:rsidRPr="5F51B76F">
        <w:rPr>
          <w:rFonts w:ascii="Times New Roman" w:hAnsi="Times New Roman" w:cs="Times New Roman"/>
          <w:sz w:val="24"/>
          <w:szCs w:val="24"/>
        </w:rPr>
        <w:t xml:space="preserve">9. di non avere incompatibilità con l’incarico oggetto dell’Avviso ovvero di non essere in conflitto di interessi in ordine all’attività istituzionale della Soprintendenza Archeologia Belle Arti e Paesaggio per il Comune di Napoli;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bookmarkStart w:id="4" w:name="_Hlk75958006"/>
      <w:r>
        <w:rPr>
          <w:rFonts w:ascii="Times New Roman" w:hAnsi="Times New Roman" w:cs="Times New Roman"/>
          <w:sz w:val="24"/>
          <w:szCs w:val="24"/>
        </w:rPr>
        <w:t>di non essere dipendente pubblico</w:t>
      </w:r>
      <w:bookmarkEnd w:id="4"/>
      <w:r>
        <w:rPr>
          <w:rFonts w:ascii="Times New Roman" w:hAnsi="Times New Roman" w:cs="Times New Roman"/>
          <w:sz w:val="24"/>
          <w:szCs w:val="24"/>
        </w:rPr>
        <w:t>.</w:t>
      </w:r>
    </w:p>
    <w:p w:rsidR="00D0493C" w:rsidRDefault="00D049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dichiara</w:t>
      </w:r>
      <w:bookmarkStart w:id="5" w:name="_Hlk76472658"/>
      <w:r>
        <w:rPr>
          <w:rFonts w:ascii="Times New Roman" w:hAnsi="Times New Roman" w:cs="Times New Roman"/>
          <w:sz w:val="24"/>
          <w:szCs w:val="24"/>
        </w:rPr>
        <w:t xml:space="preserve">, inoltre, </w:t>
      </w:r>
      <w:bookmarkEnd w:id="5"/>
      <w:r>
        <w:rPr>
          <w:rFonts w:ascii="Times New Roman" w:hAnsi="Times New Roman" w:cs="Times New Roman"/>
          <w:sz w:val="24"/>
          <w:szCs w:val="24"/>
        </w:rPr>
        <w:t>ai sensi del DPR n. 445/2000, che al fine della verifica della comprovata esperienza lavorativa in relazione alle specifiche competenze richieste per il codice candidatura, sono state maturate le seguenti esperienze:</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Breve descrizione dell’incarico…………………………………………………………...</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Committente…………………………………………………………………………………………...</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Dal……………………..Al………………………</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mesi…………………………</w:t>
      </w:r>
    </w:p>
    <w:p w:rsidR="00D0493C" w:rsidRDefault="00D0493C">
      <w:pPr>
        <w:spacing w:after="0" w:line="360" w:lineRule="auto"/>
        <w:jc w:val="both"/>
        <w:rPr>
          <w:rFonts w:ascii="Times New Roman" w:hAnsi="Times New Roman" w:cs="Times New Roman"/>
          <w:sz w:val="24"/>
          <w:szCs w:val="24"/>
        </w:rPr>
      </w:pP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lo schema va ripetuto per ciascun incarico</w:t>
      </w: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b/>
          <w:sz w:val="24"/>
          <w:szCs w:val="24"/>
        </w:rPr>
      </w:pP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Totale complessivo durata incarichi</w:t>
      </w:r>
      <w:r>
        <w:rPr>
          <w:rFonts w:ascii="Times New Roman" w:hAnsi="Times New Roman" w:cs="Times New Roman"/>
          <w:sz w:val="24"/>
          <w:szCs w:val="24"/>
        </w:rPr>
        <w:t>………………………</w:t>
      </w:r>
    </w:p>
    <w:p w:rsidR="00D0493C" w:rsidRDefault="00D0493C">
      <w:pPr>
        <w:spacing w:after="0" w:line="360" w:lineRule="auto"/>
        <w:jc w:val="center"/>
        <w:rPr>
          <w:rFonts w:ascii="Times New Roman" w:hAnsi="Times New Roman" w:cs="Times New Roman"/>
          <w:sz w:val="24"/>
          <w:szCs w:val="24"/>
        </w:rPr>
      </w:pPr>
    </w:p>
    <w:p w:rsidR="00D0493C" w:rsidRDefault="00D049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Solo per i Codici candidatura di cui all’art. 1 punto 1.1. dell’Avviso, per i quali è previsto un ordine professionale di cui all’art. 2 punto 2.1 </w:t>
      </w:r>
      <w:r>
        <w:rPr>
          <w:rFonts w:ascii="Times New Roman" w:hAnsi="Times New Roman" w:cs="Times New Roman"/>
          <w:sz w:val="24"/>
          <w:szCs w:val="24"/>
        </w:rPr>
        <w:t>):</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sottoscritto/a dichiara inoltre, ai sensi del DPR n. 445/2000, di:</w:t>
      </w:r>
    </w:p>
    <w:p w:rsidR="00D0493C" w:rsidRDefault="00D0493C">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essere iscritto all’Albo professionale …………………………………della provincia di………………… al n…………;</w:t>
      </w:r>
    </w:p>
    <w:p w:rsidR="00D0493C" w:rsidRDefault="00D0493C">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aver maturato complessivamente un periodo di iscrizione al proprio albo professionale di anni………….</w:t>
      </w:r>
    </w:p>
    <w:p w:rsidR="00D0493C" w:rsidRDefault="00D0493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Solo per i Codici candidatura di cui all’art. 1 punto 1.1. dell’Avviso, per i quali è prevista l'iscrizione negli elenchi delle professioni del MIC di cui all’art. 2 punto 2.1 </w:t>
      </w:r>
      <w:r>
        <w:rPr>
          <w:rFonts w:ascii="Times New Roman" w:hAnsi="Times New Roman" w:cs="Times New Roman"/>
          <w:sz w:val="24"/>
          <w:szCs w:val="24"/>
        </w:rPr>
        <w:t>)</w:t>
      </w:r>
    </w:p>
    <w:p w:rsidR="00D0493C" w:rsidRDefault="00D0493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Il/La sottoscritto/a dichiara inoltre, ai sensi del DPR n. 445/2000, di:</w:t>
      </w:r>
    </w:p>
    <w:p w:rsidR="00D0493C" w:rsidRDefault="00D0493C">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essere iscritto nell’elenco delle professioni regolamentate/non regolamentate tenuto dal Ministero della Cultura per la figura di ……………………………… ;</w:t>
      </w:r>
    </w:p>
    <w:p w:rsidR="00D0493C" w:rsidRDefault="00D049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0493C" w:rsidRDefault="00D0493C">
      <w:pPr>
        <w:pStyle w:val="Default"/>
        <w:spacing w:line="360" w:lineRule="auto"/>
        <w:jc w:val="both"/>
        <w:rPr>
          <w:rFonts w:ascii="Times New Roman" w:hAnsi="Times New Roman" w:cs="Times New Roman"/>
        </w:rPr>
      </w:pPr>
      <w:r>
        <w:rPr>
          <w:rFonts w:ascii="Times New Roman" w:hAnsi="Times New Roman" w:cs="Times New Roman"/>
        </w:rPr>
        <w:t xml:space="preserve">Il/la sottoscritto/a dichiara di aver preso visione integrale dell’Avviso pubblico e di accettare senza riserva alcuna tutte le condizioni contenute nello stesso, nonché delle norme regolamentari e di legge ivi richiamate. </w:t>
      </w:r>
    </w:p>
    <w:p w:rsidR="00D0493C" w:rsidRDefault="00D049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D0493C" w:rsidRDefault="00D0493C">
      <w:pPr>
        <w:pStyle w:val="Default"/>
        <w:spacing w:line="360" w:lineRule="auto"/>
        <w:jc w:val="both"/>
        <w:rPr>
          <w:rFonts w:ascii="Times New Roman" w:hAnsi="Times New Roman" w:cs="Times New Roman"/>
        </w:rPr>
      </w:pPr>
      <w:r>
        <w:rPr>
          <w:rFonts w:ascii="Times New Roman" w:hAnsi="Times New Roman" w:cs="Times New Roman"/>
        </w:rPr>
        <w:t xml:space="preserve">Il/La sottoscritto/a chiede che ogni comunicazione relativa all’avviso pubblico gli/le venga effettuata al seguente indirizzo di Posta Elettronica Certificata ………………………………………………………………………………………………………, impegnandosi a comunicare, per iscritto all’indirizzo pec  le eventuali successive variazioni, esonerando fin d’ora in proposito l'Amministrazione da ogni responsabilità in caso di irreperibilità. </w:t>
      </w:r>
    </w:p>
    <w:p w:rsidR="00D0493C" w:rsidRDefault="00D0493C">
      <w:pPr>
        <w:spacing w:after="0" w:line="360" w:lineRule="auto"/>
        <w:jc w:val="center"/>
        <w:rPr>
          <w:rFonts w:ascii="Times New Roman" w:hAnsi="Times New Roman" w:cs="Times New Roman"/>
          <w:sz w:val="24"/>
          <w:szCs w:val="24"/>
        </w:rPr>
      </w:pPr>
      <w:bookmarkStart w:id="6" w:name="_Hlk76474616"/>
      <w:r>
        <w:rPr>
          <w:rFonts w:ascii="Times New Roman" w:hAnsi="Times New Roman" w:cs="Times New Roman"/>
          <w:sz w:val="24"/>
          <w:szCs w:val="24"/>
        </w:rPr>
        <w:t>*********</w:t>
      </w:r>
      <w:bookmarkEnd w:id="6"/>
    </w:p>
    <w:p w:rsidR="00D0493C" w:rsidRDefault="00D0493C">
      <w:pPr>
        <w:pStyle w:val="Default"/>
        <w:spacing w:line="360" w:lineRule="auto"/>
        <w:jc w:val="both"/>
        <w:rPr>
          <w:rFonts w:ascii="Times New Roman" w:hAnsi="Times New Roman" w:cs="Times New Roman"/>
        </w:rPr>
      </w:pPr>
      <w:r>
        <w:rPr>
          <w:rFonts w:ascii="Times New Roman" w:hAnsi="Times New Roman" w:cs="Times New Roman"/>
          <w:b/>
          <w:bCs/>
        </w:rPr>
        <w:t xml:space="preserve">Allega </w:t>
      </w:r>
    </w:p>
    <w:p w:rsidR="00D0493C" w:rsidRDefault="00D0493C">
      <w:pPr>
        <w:pStyle w:val="Default"/>
        <w:spacing w:line="36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 xml:space="preserve">Curriculum vitae </w:t>
      </w:r>
      <w:r>
        <w:rPr>
          <w:rFonts w:ascii="Times New Roman" w:hAnsi="Times New Roman" w:cs="Times New Roman"/>
        </w:rPr>
        <w:t xml:space="preserve">redatto secondo lo schema di cui all’Allegato B e le modalità di cui all’art. 3 punto 3.2 lett.e dell’Avviso; </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Copia di un documento di identità del sottoscrittore in corso di validità, scansionato in formato PDF;</w:t>
      </w:r>
    </w:p>
    <w:p w:rsidR="00D0493C" w:rsidRDefault="00D049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bookmarkStart w:id="7" w:name="_Hlk75947239"/>
      <w:r>
        <w:rPr>
          <w:rFonts w:ascii="Times New Roman" w:hAnsi="Times New Roman" w:cs="Times New Roman"/>
          <w:sz w:val="24"/>
          <w:szCs w:val="24"/>
        </w:rPr>
        <w:t xml:space="preserve">Attestati del </w:t>
      </w:r>
      <w:bookmarkStart w:id="8" w:name="_Hlk76126884"/>
      <w:r>
        <w:rPr>
          <w:rFonts w:ascii="Times New Roman" w:hAnsi="Times New Roman" w:cs="Times New Roman"/>
          <w:sz w:val="24"/>
          <w:szCs w:val="24"/>
        </w:rPr>
        <w:t xml:space="preserve">conseguimento di </w:t>
      </w:r>
      <w:bookmarkEnd w:id="7"/>
      <w:r>
        <w:rPr>
          <w:rFonts w:ascii="Times New Roman" w:hAnsi="Times New Roman" w:cs="Times New Roman"/>
          <w:sz w:val="24"/>
          <w:szCs w:val="24"/>
        </w:rPr>
        <w:t>eventuali ulteriori titoli di specializzazione nelle discipline previste per ogni Codice candidatura di cui all’art.1 punto 1.1 dell’Avviso medesimo.</w:t>
      </w:r>
    </w:p>
    <w:p w:rsidR="00D0493C" w:rsidRDefault="00D049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bookmarkEnd w:id="8"/>
    </w:p>
    <w:p w:rsidR="00D0493C" w:rsidRDefault="00D0493C">
      <w:pPr>
        <w:pStyle w:val="Default"/>
        <w:spacing w:line="360" w:lineRule="auto"/>
        <w:jc w:val="both"/>
        <w:rPr>
          <w:rFonts w:ascii="Times New Roman" w:hAnsi="Times New Roman" w:cs="Times New Roman"/>
        </w:rPr>
      </w:pPr>
      <w:r>
        <w:rPr>
          <w:rFonts w:ascii="Times New Roman" w:hAnsi="Times New Roman" w:cs="Times New Roman"/>
        </w:rPr>
        <w:t xml:space="preserve">Si autorizza il trattamento dei dati personali ai sensi del D.Lgs. n. 196/2003 e, con la presente, si attesta, ai sensi del D.P.R. n. 445/2000, la veridicità delle ulteriori informazioni contenute nel </w:t>
      </w:r>
      <w:r>
        <w:rPr>
          <w:rFonts w:ascii="Times New Roman" w:hAnsi="Times New Roman" w:cs="Times New Roman"/>
          <w:i/>
          <w:iCs/>
        </w:rPr>
        <w:t>curriculum vitae</w:t>
      </w:r>
      <w:r>
        <w:rPr>
          <w:rFonts w:ascii="Times New Roman" w:hAnsi="Times New Roman" w:cs="Times New Roman"/>
        </w:rPr>
        <w:t xml:space="preserve">. </w:t>
      </w:r>
    </w:p>
    <w:p w:rsidR="00D0493C" w:rsidRDefault="00D0493C">
      <w:pPr>
        <w:pStyle w:val="Default"/>
        <w:spacing w:line="360" w:lineRule="auto"/>
        <w:jc w:val="both"/>
        <w:rPr>
          <w:rFonts w:ascii="Times New Roman" w:hAnsi="Times New Roman" w:cs="Times New Roman"/>
        </w:rPr>
      </w:pPr>
      <w:r>
        <w:rPr>
          <w:rFonts w:ascii="Times New Roman" w:hAnsi="Times New Roman" w:cs="Times New Roman"/>
          <w:b/>
          <w:bCs/>
        </w:rPr>
        <w:t xml:space="preserve">Luogo e data </w:t>
      </w:r>
      <w:r>
        <w:rPr>
          <w:rFonts w:ascii="Times New Roman" w:hAnsi="Times New Roman" w:cs="Times New Roman"/>
        </w:rPr>
        <w:t xml:space="preserve">…………………………..……. </w:t>
      </w:r>
      <w:r>
        <w:rPr>
          <w:rFonts w:ascii="Times New Roman" w:hAnsi="Times New Roman" w:cs="Times New Roman"/>
          <w:b/>
          <w:bCs/>
        </w:rPr>
        <w:t xml:space="preserve">Firma  leggibile </w:t>
      </w:r>
      <w:r>
        <w:rPr>
          <w:rFonts w:ascii="Times New Roman" w:hAnsi="Times New Roman" w:cs="Times New Roman"/>
        </w:rPr>
        <w:t>…………………………………..</w:t>
      </w:r>
    </w:p>
    <w:sectPr w:rsidR="00D0493C" w:rsidSect="00987BB1">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F28D"/>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E46099A"/>
    <w:multiLevelType w:val="multilevel"/>
    <w:tmpl w:val="FFFFFFFF"/>
    <w:lvl w:ilvl="0">
      <w:start w:val="14"/>
      <w:numFmt w:val="bullet"/>
      <w:lvlText w:val="-"/>
      <w:lvlJc w:val="left"/>
      <w:pPr>
        <w:tabs>
          <w:tab w:val="num" w:pos="0"/>
        </w:tabs>
        <w:ind w:left="720" w:hanging="360"/>
      </w:pPr>
      <w:rPr>
        <w:rFonts w:ascii="Times New Roman" w:eastAsia="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1B76F"/>
    <w:rsid w:val="00020AA3"/>
    <w:rsid w:val="001A5161"/>
    <w:rsid w:val="00652C0C"/>
    <w:rsid w:val="00674D92"/>
    <w:rsid w:val="0081124E"/>
    <w:rsid w:val="00987BB1"/>
    <w:rsid w:val="009A5D1B"/>
    <w:rsid w:val="00D0493C"/>
    <w:rsid w:val="00DC132F"/>
    <w:rsid w:val="5F51B7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B1"/>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61"/>
    <w:rPr>
      <w:rFonts w:cs="Times New Roman"/>
      <w:color w:val="0563C1"/>
      <w:u w:val="single"/>
    </w:rPr>
  </w:style>
  <w:style w:type="paragraph" w:styleId="Title">
    <w:name w:val="Title"/>
    <w:basedOn w:val="Normal"/>
    <w:next w:val="BodyText"/>
    <w:link w:val="TitleChar"/>
    <w:uiPriority w:val="99"/>
    <w:qFormat/>
    <w:rsid w:val="00987BB1"/>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987BB1"/>
    <w:pPr>
      <w:spacing w:after="140" w:line="276" w:lineRule="auto"/>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987BB1"/>
    <w:rPr>
      <w:rFonts w:cs="Lucida Sans"/>
    </w:rPr>
  </w:style>
  <w:style w:type="paragraph" w:styleId="Caption">
    <w:name w:val="caption"/>
    <w:basedOn w:val="Normal"/>
    <w:uiPriority w:val="99"/>
    <w:qFormat/>
    <w:rsid w:val="00987BB1"/>
    <w:pPr>
      <w:suppressLineNumbers/>
      <w:spacing w:before="120" w:after="120"/>
    </w:pPr>
    <w:rPr>
      <w:rFonts w:cs="Lucida Sans"/>
      <w:i/>
      <w:iCs/>
      <w:sz w:val="24"/>
      <w:szCs w:val="24"/>
    </w:rPr>
  </w:style>
  <w:style w:type="paragraph" w:customStyle="1" w:styleId="Indice">
    <w:name w:val="Indice"/>
    <w:basedOn w:val="Normal"/>
    <w:uiPriority w:val="99"/>
    <w:rsid w:val="00987BB1"/>
    <w:pPr>
      <w:suppressLineNumbers/>
    </w:pPr>
    <w:rPr>
      <w:rFonts w:cs="Lucida Sans"/>
    </w:rPr>
  </w:style>
  <w:style w:type="paragraph" w:customStyle="1" w:styleId="Default">
    <w:name w:val="Default"/>
    <w:uiPriority w:val="99"/>
    <w:rsid w:val="001A5161"/>
    <w:pPr>
      <w:suppressAutoHyphens/>
    </w:pPr>
    <w:rPr>
      <w:color w:val="000000"/>
      <w:sz w:val="24"/>
      <w:szCs w:val="24"/>
      <w:lang w:eastAsia="en-US"/>
    </w:rPr>
  </w:style>
  <w:style w:type="paragraph" w:styleId="ListParagraph">
    <w:name w:val="List Paragraph"/>
    <w:basedOn w:val="Normal"/>
    <w:uiPriority w:val="99"/>
    <w:qFormat/>
    <w:rsid w:val="001A5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1050</Words>
  <Characters>5987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Account Microsoft</dc:creator>
  <cp:keywords/>
  <dc:description/>
  <cp:lastModifiedBy>Romanor</cp:lastModifiedBy>
  <cp:revision>2</cp:revision>
  <cp:lastPrinted>2023-03-30T14:40:00Z</cp:lastPrinted>
  <dcterms:created xsi:type="dcterms:W3CDTF">2023-04-03T12:26:00Z</dcterms:created>
  <dcterms:modified xsi:type="dcterms:W3CDTF">2023-04-03T12:26:00Z</dcterms:modified>
</cp:coreProperties>
</file>